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C6" w:rsidRDefault="006968C6"/>
    <w:p w:rsidR="006968C6" w:rsidRDefault="009A13E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47625</wp:posOffset>
                </wp:positionV>
                <wp:extent cx="488315" cy="319405"/>
                <wp:effectExtent l="0" t="0" r="6985" b="444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" cy="319405"/>
                          <a:chOff x="1024640" y="1072240"/>
                          <a:chExt cx="6473" cy="4048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4811" y="1074291"/>
                            <a:ext cx="6068" cy="855"/>
                          </a:xfrm>
                          <a:prstGeom prst="rect">
                            <a:avLst/>
                          </a:prstGeom>
                          <a:solidFill>
                            <a:srgbClr val="E63A3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4843" y="1075434"/>
                            <a:ext cx="6068" cy="855"/>
                          </a:xfrm>
                          <a:prstGeom prst="rect">
                            <a:avLst/>
                          </a:prstGeom>
                          <a:solidFill>
                            <a:srgbClr val="E63A3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024640" y="1072240"/>
                            <a:ext cx="6474" cy="1603"/>
                            <a:chOff x="1024384" y="1072240"/>
                            <a:chExt cx="6986" cy="1687"/>
                          </a:xfrm>
                        </wpg:grpSpPr>
                        <wps:wsp>
                          <wps:cNvPr id="14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384" y="1072240"/>
                              <a:ext cx="2307" cy="1624"/>
                            </a:xfrm>
                            <a:prstGeom prst="star5">
                              <a:avLst/>
                            </a:prstGeom>
                            <a:solidFill>
                              <a:srgbClr val="DF363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638" y="1072272"/>
                              <a:ext cx="2307" cy="1624"/>
                            </a:xfrm>
                            <a:prstGeom prst="star5">
                              <a:avLst/>
                            </a:prstGeom>
                            <a:solidFill>
                              <a:srgbClr val="DF363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9063" y="1072304"/>
                              <a:ext cx="2307" cy="1624"/>
                            </a:xfrm>
                            <a:prstGeom prst="star5">
                              <a:avLst/>
                            </a:prstGeom>
                            <a:solidFill>
                              <a:srgbClr val="DF363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8.9pt;margin-top:3.75pt;width:38.45pt;height:25.15pt;z-index:25166131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">
  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UMMEA&#10;AADaAAAADwAAAGRycy9kb3ducmV2LnhtbESPT4vCMBTE78J+h/AWvMiargex1SiuIPbq370+mmdT&#10;bF5KE2v99kZY2OMwM79hFqve1qKj1leOFXyPExDEhdMVlwpOx+3XDIQPyBprx6TgSR5Wy4/BAjPt&#10;Hryn7hBKESHsM1RgQmgyKX1hyKIfu4Y4elfXWgxRtqXULT4i3NZykiRTabHiuGCwoY2h4na4WwX5&#10;brSRl5n8zc8m79Kfe3r0l6DU8LNfz0EE6sN/+K+dawUTeF+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eVDDBAAAA2gAAAA8AAAAAAAAAAAAAAAAAmAIAAGRycy9kb3du&#10;cmV2LnhtbFBLBQYAAAAABAAEAPUAAACGAwAAAAA=&#10;" fillcolor="#e63a35" stroked="f" strokecolor="#212120" insetpen="t">
                  <v:shadow color="#dcd6d4"/>
                  <v:textbox inset="2.88pt,2.88pt,2.88pt,2.88pt"/>
                </v:rect>
  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xq8MA&#10;AADaAAAADwAAAGRycy9kb3ducmV2LnhtbESPQWvCQBSE74X+h+UVeil10wo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Lxq8MAAADaAAAADwAAAAAAAAAAAAAAAACYAgAAZHJzL2Rv&#10;d25yZXYueG1sUEsFBgAAAAAEAAQA9QAAAIgDAAAAAA==&#10;" fillcolor="#e63a35" stroked="f" strokecolor="#212120" insetpen="t">
                  <v:shadow color="#dcd6d4"/>
                  <v:textbox inset="2.88pt,2.88pt,2.88pt,2.88pt"/>
                </v:rect>
  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Vo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D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pWj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  <v:stroke joinstyle="miter"/>
                    <v:shadow color="#dcd6d4"/>
                    <v:path o:connecttype="custom" o:connectlocs="0,620;881,620;1154,0;1426,620;2307,620;1594,1004;1866,1624;1154,1241;441,1624;713,1004;0,620" o:connectangles="0,0,0,0,0,0,0,0,0,0,0"/>
                  </v:shape>
  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  <v:stroke joinstyle="miter"/>
                    <v:shadow color="#dcd6d4"/>
                    <v:path o:connecttype="custom" o:connectlocs="0,620;881,620;1154,0;1426,620;2307,620;1594,1004;1866,1624;1154,1241;441,1624;713,1004;0,620" o:connectangles="0,0,0,0,0,0,0,0,0,0,0"/>
                  </v:shape>
  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  <v:stroke joinstyle="miter"/>
                    <v:shadow color="#dcd6d4"/>
                    <v:path o:connecttype="custom" o:connectlocs="0,620;881,620;1154,0;1426,620;2307,620;1594,1004;1866,1624;1154,1241;441,1624;713,1004;0,620" o:connectangles="0,0,0,0,0,0,0,0,0,0,0"/>
                  </v:shape>
                </v:group>
              </v:group>
            </w:pict>
          </mc:Fallback>
        </mc:AlternateContent>
      </w:r>
    </w:p>
    <w:p w:rsidR="006968C6" w:rsidRDefault="006968C6"/>
    <w:p w:rsidR="006968C6" w:rsidRDefault="006968C6"/>
    <w:p w:rsidR="006968C6" w:rsidRDefault="006968C6" w:rsidP="006968C6">
      <w:pPr>
        <w:tabs>
          <w:tab w:val="left" w:pos="720"/>
          <w:tab w:val="left" w:pos="2160"/>
        </w:tabs>
        <w:jc w:val="both"/>
        <w:rPr>
          <w:sz w:val="24"/>
          <w:szCs w:val="24"/>
        </w:rPr>
      </w:pPr>
    </w:p>
    <w:p w:rsidR="006968C6" w:rsidRPr="00E73152" w:rsidRDefault="006968C6" w:rsidP="006968C6">
      <w:pPr>
        <w:jc w:val="center"/>
        <w:rPr>
          <w:b/>
          <w:sz w:val="28"/>
          <w:szCs w:val="28"/>
        </w:rPr>
      </w:pPr>
      <w:r w:rsidRPr="00E73152">
        <w:rPr>
          <w:b/>
          <w:sz w:val="28"/>
          <w:szCs w:val="28"/>
        </w:rPr>
        <w:t>GOVERNMENT OF THE DISTRICT OF COLUMBIA</w:t>
      </w:r>
    </w:p>
    <w:p w:rsidR="006968C6" w:rsidRPr="00E73152" w:rsidRDefault="009A13EF" w:rsidP="006968C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5819140</wp:posOffset>
            </wp:positionH>
            <wp:positionV relativeFrom="paragraph">
              <wp:posOffset>47625</wp:posOffset>
            </wp:positionV>
            <wp:extent cx="647700" cy="723265"/>
            <wp:effectExtent l="0" t="0" r="0" b="635"/>
            <wp:wrapNone/>
            <wp:docPr id="11" name="Picture 4" descr="C:\Users\renesnowden.DHCD\Desktop\WE ARE DC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esnowden.DHCD\Desktop\WE ARE DC Officia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8C6">
        <w:rPr>
          <w:b/>
        </w:rPr>
        <w:t>DEPARTMENT OF HOUSING AND COMMUNITY DEVELOPMENT</w:t>
      </w:r>
    </w:p>
    <w:p w:rsidR="006968C6" w:rsidRDefault="009A13EF" w:rsidP="006968C6">
      <w:pPr>
        <w:tabs>
          <w:tab w:val="left" w:pos="720"/>
          <w:tab w:val="left" w:pos="2160"/>
        </w:tabs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31750</wp:posOffset>
            </wp:positionV>
            <wp:extent cx="1000125" cy="506095"/>
            <wp:effectExtent l="0" t="0" r="9525" b="8255"/>
            <wp:wrapNone/>
            <wp:docPr id="12" name="Picture 5" descr="C:\Users\renesnowden.DHCD\Desktop\dhc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snowden.DHCD\Desktop\dhcd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8" t="25841" r="26198" b="29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8C6">
        <w:rPr>
          <w:sz w:val="24"/>
          <w:szCs w:val="24"/>
        </w:rPr>
        <w:t xml:space="preserve"> </w:t>
      </w:r>
    </w:p>
    <w:p w:rsidR="006968C6" w:rsidRPr="00A044FE" w:rsidRDefault="00A044FE" w:rsidP="006968C6">
      <w:pPr>
        <w:jc w:val="center"/>
        <w:rPr>
          <w:sz w:val="20"/>
          <w:szCs w:val="20"/>
        </w:rPr>
      </w:pPr>
      <w:r w:rsidRPr="00A044FE">
        <w:rPr>
          <w:sz w:val="20"/>
          <w:szCs w:val="20"/>
        </w:rPr>
        <w:t>Development Finance Division</w:t>
      </w:r>
    </w:p>
    <w:p w:rsidR="00A044FE" w:rsidRPr="00A044FE" w:rsidRDefault="00A044FE" w:rsidP="006968C6">
      <w:pPr>
        <w:jc w:val="center"/>
        <w:rPr>
          <w:sz w:val="20"/>
          <w:szCs w:val="20"/>
        </w:rPr>
      </w:pPr>
      <w:r w:rsidRPr="00A044FE">
        <w:rPr>
          <w:sz w:val="20"/>
          <w:szCs w:val="20"/>
        </w:rPr>
        <w:t>1800 Martin Luther King Jr, Ave, SE</w:t>
      </w:r>
    </w:p>
    <w:p w:rsidR="00A044FE" w:rsidRPr="00A044FE" w:rsidRDefault="00A044FE" w:rsidP="006968C6">
      <w:pPr>
        <w:jc w:val="center"/>
        <w:rPr>
          <w:sz w:val="20"/>
          <w:szCs w:val="20"/>
        </w:rPr>
      </w:pPr>
      <w:r w:rsidRPr="00A044FE">
        <w:rPr>
          <w:sz w:val="20"/>
          <w:szCs w:val="20"/>
        </w:rPr>
        <w:t xml:space="preserve">Washington, DC 20020 </w:t>
      </w:r>
    </w:p>
    <w:p w:rsidR="006968C6" w:rsidRPr="00A044FE" w:rsidRDefault="00A044FE" w:rsidP="00A044FE">
      <w:pPr>
        <w:jc w:val="center"/>
        <w:rPr>
          <w:sz w:val="20"/>
          <w:szCs w:val="20"/>
        </w:rPr>
      </w:pPr>
      <w:r w:rsidRPr="00A044FE">
        <w:rPr>
          <w:sz w:val="20"/>
          <w:szCs w:val="20"/>
        </w:rPr>
        <w:t>202-442-7200</w:t>
      </w:r>
    </w:p>
    <w:p w:rsidR="006968C6" w:rsidRDefault="006968C6"/>
    <w:tbl>
      <w:tblPr>
        <w:tblStyle w:val="TableGrid"/>
        <w:tblW w:w="950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92"/>
        <w:gridCol w:w="747"/>
        <w:gridCol w:w="746"/>
        <w:gridCol w:w="1493"/>
        <w:gridCol w:w="274"/>
        <w:gridCol w:w="731"/>
        <w:gridCol w:w="979"/>
        <w:gridCol w:w="20"/>
        <w:gridCol w:w="6"/>
        <w:gridCol w:w="1097"/>
        <w:gridCol w:w="1919"/>
      </w:tblGrid>
      <w:tr w:rsidR="00491A66" w:rsidRPr="00B72362" w:rsidTr="00FA3F4D">
        <w:trPr>
          <w:cantSplit/>
          <w:trHeight w:val="576"/>
          <w:tblHeader/>
          <w:jc w:val="center"/>
        </w:trPr>
        <w:tc>
          <w:tcPr>
            <w:tcW w:w="9504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968C6" w:rsidRDefault="006968C6" w:rsidP="006968C6">
            <w:pPr>
              <w:pStyle w:val="Heading1"/>
            </w:pPr>
            <w:r>
              <w:t xml:space="preserve">Great spaces healthy places </w:t>
            </w:r>
          </w:p>
          <w:p w:rsidR="006968C6" w:rsidRPr="006968C6" w:rsidRDefault="006968C6" w:rsidP="00A044FE">
            <w:pPr>
              <w:jc w:val="center"/>
            </w:pPr>
            <w:r>
              <w:t>Application for Financing</w:t>
            </w:r>
          </w:p>
        </w:tc>
      </w:tr>
      <w:tr w:rsidR="00C81188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E6E6E6"/>
            <w:vAlign w:val="center"/>
          </w:tcPr>
          <w:p w:rsidR="00C81188" w:rsidRPr="00B72362" w:rsidRDefault="003B41B3" w:rsidP="00B61506">
            <w:pPr>
              <w:pStyle w:val="SectionHeading"/>
            </w:pPr>
            <w:r>
              <w:t>Applicant information</w:t>
            </w:r>
          </w:p>
        </w:tc>
      </w:tr>
      <w:tr w:rsidR="0024648C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6968C6" w:rsidRPr="00B72362" w:rsidTr="00FA3F4D">
        <w:trPr>
          <w:cantSplit/>
          <w:trHeight w:val="230"/>
          <w:jc w:val="center"/>
        </w:trPr>
        <w:tc>
          <w:tcPr>
            <w:tcW w:w="4478" w:type="dxa"/>
            <w:gridSpan w:val="4"/>
            <w:shd w:val="clear" w:color="auto" w:fill="auto"/>
            <w:vAlign w:val="center"/>
          </w:tcPr>
          <w:p w:rsidR="006968C6" w:rsidRPr="00B72362" w:rsidRDefault="006968C6" w:rsidP="00B61506">
            <w:r>
              <w:t xml:space="preserve">Phone: </w:t>
            </w:r>
          </w:p>
        </w:tc>
        <w:tc>
          <w:tcPr>
            <w:tcW w:w="5026" w:type="dxa"/>
            <w:gridSpan w:val="7"/>
            <w:shd w:val="clear" w:color="auto" w:fill="auto"/>
            <w:vAlign w:val="center"/>
          </w:tcPr>
          <w:p w:rsidR="006968C6" w:rsidRPr="00B72362" w:rsidRDefault="006968C6" w:rsidP="006968C6">
            <w:r>
              <w:t>E-mail</w:t>
            </w:r>
          </w:p>
        </w:tc>
      </w:tr>
      <w:tr w:rsidR="00C81188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AE1F72" w:rsidRPr="00B72362" w:rsidRDefault="006968C6" w:rsidP="006968C6">
            <w:r>
              <w:t>Applicant’s 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E6E6E6"/>
            <w:vAlign w:val="center"/>
          </w:tcPr>
          <w:p w:rsidR="009622B2" w:rsidRPr="00B72362" w:rsidRDefault="006968C6" w:rsidP="00F06353">
            <w:pPr>
              <w:pStyle w:val="SectionHeading"/>
            </w:pPr>
            <w:r>
              <w:t>project location</w:t>
            </w:r>
          </w:p>
        </w:tc>
      </w:tr>
      <w:tr w:rsidR="0056338C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56338C" w:rsidRPr="00B72362" w:rsidRDefault="006968C6" w:rsidP="00B61506">
            <w:r>
              <w:t xml:space="preserve">Project Address: </w:t>
            </w:r>
          </w:p>
        </w:tc>
      </w:tr>
      <w:tr w:rsidR="006968C6" w:rsidRPr="00B72362" w:rsidTr="00FA3F4D">
        <w:trPr>
          <w:cantSplit/>
          <w:trHeight w:val="230"/>
          <w:jc w:val="center"/>
        </w:trPr>
        <w:tc>
          <w:tcPr>
            <w:tcW w:w="4478" w:type="dxa"/>
            <w:gridSpan w:val="4"/>
            <w:shd w:val="clear" w:color="auto" w:fill="auto"/>
            <w:vAlign w:val="center"/>
          </w:tcPr>
          <w:p w:rsidR="006968C6" w:rsidRPr="00B72362" w:rsidRDefault="006968C6" w:rsidP="00B61506">
            <w:r>
              <w:t>Square:</w:t>
            </w:r>
          </w:p>
        </w:tc>
        <w:tc>
          <w:tcPr>
            <w:tcW w:w="5026" w:type="dxa"/>
            <w:gridSpan w:val="7"/>
            <w:shd w:val="clear" w:color="auto" w:fill="auto"/>
            <w:vAlign w:val="center"/>
          </w:tcPr>
          <w:p w:rsidR="006968C6" w:rsidRPr="00B72362" w:rsidRDefault="006968C6" w:rsidP="00B61506">
            <w:r>
              <w:t>Lot:</w:t>
            </w:r>
          </w:p>
        </w:tc>
      </w:tr>
      <w:tr w:rsidR="00D461ED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E6E6E6"/>
            <w:vAlign w:val="center"/>
          </w:tcPr>
          <w:p w:rsidR="00D461ED" w:rsidRPr="00B72362" w:rsidRDefault="00330F54" w:rsidP="00B61506">
            <w:pPr>
              <w:pStyle w:val="SectionHeading"/>
            </w:pPr>
            <w:r>
              <w:t>property description</w:t>
            </w:r>
          </w:p>
        </w:tc>
      </w:tr>
      <w:tr w:rsidR="00330F54" w:rsidRPr="00B72362" w:rsidTr="00750F57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330F54" w:rsidRPr="00B72362" w:rsidRDefault="00330F54" w:rsidP="00B61506">
            <w:r>
              <w:t xml:space="preserve">Date Property was Purchased:     </w:t>
            </w:r>
            <w:sdt>
              <w:sdtPr>
                <w:id w:val="2093120496"/>
                <w:placeholder>
                  <w:docPart w:val="E31E0109DD0B48B5BEA244AF35753B2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7138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30F54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330F54" w:rsidRDefault="00330F54" w:rsidP="00B61506">
            <w:r>
              <w:t xml:space="preserve">Describe needed property improvements (250 </w:t>
            </w:r>
            <w:proofErr w:type="gramStart"/>
            <w:r>
              <w:t>word</w:t>
            </w:r>
            <w:proofErr w:type="gramEnd"/>
            <w:r>
              <w:t xml:space="preserve"> maximum).</w:t>
            </w:r>
          </w:p>
          <w:p w:rsidR="00314024" w:rsidRDefault="00314024" w:rsidP="00B61506"/>
          <w:p w:rsidR="00314024" w:rsidRDefault="00314024" w:rsidP="00B61506"/>
          <w:p w:rsidR="00314024" w:rsidRDefault="00314024" w:rsidP="00B61506"/>
          <w:p w:rsidR="00314024" w:rsidRDefault="00314024" w:rsidP="00B61506"/>
          <w:p w:rsidR="00314024" w:rsidRDefault="00314024" w:rsidP="00B61506"/>
        </w:tc>
      </w:tr>
      <w:tr w:rsidR="00EB52A5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EB52A5" w:rsidRDefault="00330F54" w:rsidP="00B61506">
            <w:r>
              <w:t>Describe any property improvements made to the building since the purchase date</w:t>
            </w:r>
            <w:r w:rsidR="00314024">
              <w:t xml:space="preserve"> (250 </w:t>
            </w:r>
            <w:proofErr w:type="gramStart"/>
            <w:r w:rsidR="00314024">
              <w:t>word</w:t>
            </w:r>
            <w:proofErr w:type="gramEnd"/>
            <w:r w:rsidR="00314024">
              <w:t xml:space="preserve"> maximum).</w:t>
            </w:r>
          </w:p>
          <w:p w:rsidR="00330F54" w:rsidRDefault="00330F54" w:rsidP="00B61506"/>
          <w:p w:rsidR="00330F54" w:rsidRDefault="00330F54" w:rsidP="00B61506"/>
          <w:p w:rsidR="00314024" w:rsidRDefault="00314024" w:rsidP="00B61506"/>
          <w:p w:rsidR="00330F54" w:rsidRPr="00B72362" w:rsidRDefault="00330F54" w:rsidP="00B61506"/>
        </w:tc>
      </w:tr>
      <w:tr w:rsidR="00314024" w:rsidRPr="00B72362" w:rsidTr="002166B4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314024" w:rsidRDefault="00314024" w:rsidP="00B61506">
            <w:r>
              <w:t xml:space="preserve">Describe financial reasons why funds are needed and why project has been unable to support preventative capital improvements (250 </w:t>
            </w:r>
            <w:proofErr w:type="gramStart"/>
            <w:r>
              <w:t>word</w:t>
            </w:r>
            <w:proofErr w:type="gramEnd"/>
            <w:r>
              <w:t xml:space="preserve"> maximum). </w:t>
            </w:r>
          </w:p>
          <w:p w:rsidR="00314024" w:rsidRDefault="00314024" w:rsidP="00B61506"/>
          <w:p w:rsidR="00314024" w:rsidRDefault="00314024" w:rsidP="00B61506"/>
          <w:p w:rsidR="00314024" w:rsidRDefault="00314024" w:rsidP="00B61506"/>
          <w:p w:rsidR="00314024" w:rsidRPr="00B72362" w:rsidRDefault="00314024" w:rsidP="00B61506"/>
          <w:p w:rsidR="00314024" w:rsidRPr="00B72362" w:rsidRDefault="00314024" w:rsidP="00B61506"/>
        </w:tc>
      </w:tr>
      <w:tr w:rsidR="00314024" w:rsidRPr="00B72362" w:rsidTr="00771216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314024" w:rsidRPr="00B72362" w:rsidRDefault="00314024" w:rsidP="00B61506">
            <w:r>
              <w:t xml:space="preserve">How will residents be impacted?  </w:t>
            </w:r>
            <w:sdt>
              <w:sdtPr>
                <w:id w:val="-1274007771"/>
                <w:placeholder>
                  <w:docPart w:val="32074C642D53488A988F2FD257B77831"/>
                </w:placeholder>
                <w:showingPlcHdr/>
                <w:comboBox>
                  <w:listItem w:value="Choose an item."/>
                  <w:listItem w:displayText="One or more residents will be permanently displaced" w:value="One or more residents will be permanently displaced"/>
                  <w:listItem w:displayText="One or more residents will be temporarily relocated but will move back to the unit after rehab" w:value="One or more residents will be temporarily relocated but will move back to the unit after rehab"/>
                  <w:listItem w:displayText="Resident will stay in unit undergoing rehab" w:value="Resident will stay in unit undergoing rehab"/>
                  <w:listItem w:displayText="Indirectly: Vacant unit rehab" w:value="Indirectly: Vacant unit rehab"/>
                  <w:listItem w:displayText="Indirectly: Shared Space (i.e. hallways, site work, building systems) Rehab" w:value="Indirectly: Shared Space (i.e. hallways, site work, building systems) Rehab"/>
                  <w:listItem w:displayText="Rehab results in one or more of the above scenarios (Use space below to describe)" w:value="Rehab results in one or more of the above scenarios (Use space below to describe)"/>
                </w:comboBox>
              </w:sdtPr>
              <w:sdtEndPr/>
              <w:sdtContent>
                <w:r w:rsidRPr="003713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B52A5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EB52A5" w:rsidRDefault="008B0C18" w:rsidP="00B61506">
            <w:r>
              <w:t>If r</w:t>
            </w:r>
            <w:r w:rsidR="0032103F">
              <w:t>ehab</w:t>
            </w:r>
            <w:r>
              <w:t xml:space="preserve"> will result in the temporary relocation of any tenants, describe your relocation and anti-displacement strategy, including a relocation budget. DHCD will not fund projects that result in permanent displacement of tenants. </w:t>
            </w:r>
          </w:p>
          <w:p w:rsidR="008B0C18" w:rsidRDefault="008B0C18" w:rsidP="00B61506"/>
          <w:p w:rsidR="008B0C18" w:rsidRDefault="008B0C18" w:rsidP="00B61506"/>
          <w:p w:rsidR="008B0C18" w:rsidRDefault="008B0C18" w:rsidP="00B61506"/>
          <w:p w:rsidR="008B0C18" w:rsidRDefault="008B0C18" w:rsidP="00B61506"/>
          <w:p w:rsidR="008B0C18" w:rsidRDefault="008B0C18" w:rsidP="00B61506"/>
          <w:p w:rsidR="008B0C18" w:rsidRDefault="008B0C18" w:rsidP="00B61506"/>
          <w:p w:rsidR="008B0C18" w:rsidRDefault="008B0C18" w:rsidP="00B61506"/>
          <w:p w:rsidR="008B0C18" w:rsidRPr="00B72362" w:rsidRDefault="008B0C18" w:rsidP="00B61506"/>
        </w:tc>
      </w:tr>
      <w:tr w:rsidR="0032103F" w:rsidRPr="00B72362" w:rsidTr="008D4409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32103F" w:rsidRDefault="0032103F" w:rsidP="00B61506">
            <w:r>
              <w:t>If rehab will occur while tenants are living in a unit undergoing rehab, describe a tenant-in-place renovation strategy.</w:t>
            </w:r>
          </w:p>
          <w:p w:rsidR="0032103F" w:rsidRDefault="0032103F" w:rsidP="00B61506"/>
          <w:p w:rsidR="0032103F" w:rsidRDefault="0032103F" w:rsidP="00B61506"/>
          <w:p w:rsidR="001905B8" w:rsidRDefault="001905B8" w:rsidP="00B61506"/>
          <w:p w:rsidR="001905B8" w:rsidRDefault="001905B8" w:rsidP="00B61506"/>
          <w:p w:rsidR="0032103F" w:rsidRPr="00B72362" w:rsidRDefault="0032103F" w:rsidP="00B61506"/>
        </w:tc>
      </w:tr>
      <w:tr w:rsidR="00EB52A5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E6E6E6"/>
            <w:vAlign w:val="center"/>
          </w:tcPr>
          <w:p w:rsidR="009348A1" w:rsidRPr="00B72362" w:rsidRDefault="009348A1" w:rsidP="009348A1">
            <w:pPr>
              <w:pStyle w:val="SectionHeading"/>
            </w:pPr>
            <w:r>
              <w:lastRenderedPageBreak/>
              <w:t>ownership information</w:t>
            </w:r>
          </w:p>
        </w:tc>
      </w:tr>
      <w:tr w:rsidR="00FA3F4D" w:rsidRPr="00B72362" w:rsidTr="00FA3F4D">
        <w:trPr>
          <w:cantSplit/>
          <w:trHeight w:val="230"/>
          <w:jc w:val="center"/>
        </w:trPr>
        <w:tc>
          <w:tcPr>
            <w:tcW w:w="6462" w:type="dxa"/>
            <w:gridSpan w:val="7"/>
            <w:shd w:val="clear" w:color="auto" w:fill="auto"/>
            <w:vAlign w:val="center"/>
          </w:tcPr>
          <w:p w:rsidR="00FA3F4D" w:rsidRPr="00B72362" w:rsidRDefault="00FA3F4D" w:rsidP="00580B0E">
            <w:r>
              <w:t xml:space="preserve">Type of Ownership:    </w:t>
            </w:r>
            <w:sdt>
              <w:sdtPr>
                <w:id w:val="1957979513"/>
                <w:placeholder>
                  <w:docPart w:val="041717FB11564DD094E1D67B92B4E4B0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Corporation" w:value="Corporation"/>
                  <w:listItem w:displayText="General Partnership" w:value="General Partnership"/>
                  <w:listItem w:displayText="Limited Partnership" w:value="Limited Partnership"/>
                  <w:listItem w:displayText="Limited Liability Corporation" w:value="Limited Liability Corporation"/>
                  <w:listItem w:displayText="Other" w:value="Other"/>
                </w:dropDownList>
              </w:sdtPr>
              <w:sdtEndPr/>
              <w:sdtContent>
                <w:r w:rsidRPr="0050044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042" w:type="dxa"/>
            <w:gridSpan w:val="4"/>
            <w:shd w:val="clear" w:color="auto" w:fill="auto"/>
            <w:vAlign w:val="center"/>
          </w:tcPr>
          <w:p w:rsidR="00FA3F4D" w:rsidRPr="00B72362" w:rsidRDefault="00FA3F4D" w:rsidP="00580B0E">
            <w:r>
              <w:t xml:space="preserve">Nonprofit? </w:t>
            </w:r>
            <w:sdt>
              <w:sdtPr>
                <w:id w:val="-3451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30EB" w:rsidRPr="00B72362" w:rsidTr="00FA3F4D">
        <w:trPr>
          <w:cantSplit/>
          <w:trHeight w:val="230"/>
          <w:jc w:val="center"/>
        </w:trPr>
        <w:tc>
          <w:tcPr>
            <w:tcW w:w="6488" w:type="dxa"/>
            <w:gridSpan w:val="9"/>
            <w:shd w:val="clear" w:color="auto" w:fill="auto"/>
            <w:vAlign w:val="center"/>
          </w:tcPr>
          <w:p w:rsidR="00E630EB" w:rsidRPr="00B72362" w:rsidRDefault="007A2FBB" w:rsidP="00B61506">
            <w:r>
              <w:t xml:space="preserve">Owner/Borrower Name: 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E630EB" w:rsidRPr="00B72362" w:rsidRDefault="007A2FBB" w:rsidP="00B61506">
            <w:r>
              <w:t>Taxpayer ID:</w:t>
            </w:r>
          </w:p>
        </w:tc>
      </w:tr>
      <w:tr w:rsidR="00897EB8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897EB8" w:rsidRPr="00B72362" w:rsidRDefault="00897EB8" w:rsidP="00FA3F4D">
            <w:r>
              <w:t xml:space="preserve">If </w:t>
            </w:r>
            <w:r w:rsidR="00FA3F4D">
              <w:t xml:space="preserve">Ownership Type is not Individual, complete information below and add fields as necessary. Note, Ownership interest for each principal must add to 100%.  </w:t>
            </w:r>
          </w:p>
        </w:tc>
      </w:tr>
      <w:tr w:rsidR="00FA3F4D" w:rsidRPr="00B72362" w:rsidTr="00FA3F4D">
        <w:trPr>
          <w:cantSplit/>
          <w:trHeight w:val="230"/>
          <w:jc w:val="center"/>
        </w:trPr>
        <w:tc>
          <w:tcPr>
            <w:tcW w:w="2239" w:type="dxa"/>
            <w:gridSpan w:val="2"/>
            <w:shd w:val="clear" w:color="auto" w:fill="auto"/>
            <w:vAlign w:val="center"/>
          </w:tcPr>
          <w:p w:rsidR="00FA3F4D" w:rsidRPr="00FA3F4D" w:rsidRDefault="00FA3F4D" w:rsidP="00FA3F4D">
            <w:r w:rsidRPr="00FA3F4D">
              <w:t>Name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FA3F4D" w:rsidRPr="007A2FBB" w:rsidRDefault="00FA3F4D" w:rsidP="00FA3F4D">
            <w:pPr>
              <w:jc w:val="center"/>
            </w:pPr>
            <w:r>
              <w:t>Taxpayer ID</w:t>
            </w:r>
          </w:p>
        </w:tc>
        <w:tc>
          <w:tcPr>
            <w:tcW w:w="2004" w:type="dxa"/>
            <w:gridSpan w:val="4"/>
            <w:shd w:val="clear" w:color="auto" w:fill="auto"/>
            <w:vAlign w:val="center"/>
          </w:tcPr>
          <w:p w:rsidR="00FA3F4D" w:rsidRPr="00B72362" w:rsidRDefault="00FA3F4D" w:rsidP="00FA3F4D">
            <w:pPr>
              <w:jc w:val="center"/>
            </w:pPr>
            <w:r>
              <w:t>Ownership Interest</w:t>
            </w:r>
          </w:p>
        </w:tc>
        <w:tc>
          <w:tcPr>
            <w:tcW w:w="3022" w:type="dxa"/>
            <w:gridSpan w:val="3"/>
            <w:shd w:val="clear" w:color="auto" w:fill="auto"/>
            <w:vAlign w:val="center"/>
          </w:tcPr>
          <w:p w:rsidR="00330F54" w:rsidRDefault="00330F54" w:rsidP="00FA3F4D">
            <w:pPr>
              <w:jc w:val="center"/>
            </w:pPr>
            <w:r>
              <w:t xml:space="preserve">Check a box next to any </w:t>
            </w:r>
          </w:p>
          <w:p w:rsidR="00FA3F4D" w:rsidRPr="00B72362" w:rsidRDefault="00FA3F4D" w:rsidP="00FA3F4D">
            <w:pPr>
              <w:jc w:val="center"/>
            </w:pPr>
            <w:r>
              <w:t>Nonprofit</w:t>
            </w:r>
            <w:r w:rsidR="00330F54">
              <w:t xml:space="preserve"> entity</w:t>
            </w:r>
          </w:p>
        </w:tc>
      </w:tr>
      <w:tr w:rsidR="00FA3F4D" w:rsidRPr="00B72362" w:rsidTr="00FA3F4D">
        <w:trPr>
          <w:cantSplit/>
          <w:trHeight w:val="230"/>
          <w:jc w:val="center"/>
        </w:trPr>
        <w:tc>
          <w:tcPr>
            <w:tcW w:w="2239" w:type="dxa"/>
            <w:gridSpan w:val="2"/>
            <w:shd w:val="clear" w:color="auto" w:fill="auto"/>
            <w:vAlign w:val="center"/>
          </w:tcPr>
          <w:p w:rsidR="00FA3F4D" w:rsidRPr="007A2FBB" w:rsidRDefault="00FA3F4D" w:rsidP="00B61506"/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FA3F4D" w:rsidRPr="007A2FBB" w:rsidRDefault="00FA3F4D" w:rsidP="00B61506"/>
        </w:tc>
        <w:tc>
          <w:tcPr>
            <w:tcW w:w="2004" w:type="dxa"/>
            <w:gridSpan w:val="4"/>
            <w:shd w:val="clear" w:color="auto" w:fill="auto"/>
            <w:vAlign w:val="center"/>
          </w:tcPr>
          <w:p w:rsidR="00FA3F4D" w:rsidRPr="00B72362" w:rsidRDefault="00FA3F4D" w:rsidP="00B61506"/>
        </w:tc>
        <w:sdt>
          <w:sdtPr>
            <w:id w:val="147857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2" w:type="dxa"/>
                <w:gridSpan w:val="3"/>
                <w:shd w:val="clear" w:color="auto" w:fill="auto"/>
                <w:vAlign w:val="center"/>
              </w:tcPr>
              <w:p w:rsidR="00FA3F4D" w:rsidRPr="00B72362" w:rsidRDefault="00FA3F4D" w:rsidP="00FA3F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A3F4D" w:rsidRPr="00B72362" w:rsidTr="00FA3F4D">
        <w:trPr>
          <w:cantSplit/>
          <w:trHeight w:val="230"/>
          <w:jc w:val="center"/>
        </w:trPr>
        <w:tc>
          <w:tcPr>
            <w:tcW w:w="2239" w:type="dxa"/>
            <w:gridSpan w:val="2"/>
            <w:shd w:val="clear" w:color="auto" w:fill="auto"/>
            <w:vAlign w:val="center"/>
          </w:tcPr>
          <w:p w:rsidR="00FA3F4D" w:rsidRPr="007A2FBB" w:rsidRDefault="00FA3F4D" w:rsidP="00B61506"/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FA3F4D" w:rsidRPr="007A2FBB" w:rsidRDefault="00FA3F4D" w:rsidP="00B61506"/>
        </w:tc>
        <w:tc>
          <w:tcPr>
            <w:tcW w:w="2004" w:type="dxa"/>
            <w:gridSpan w:val="4"/>
            <w:shd w:val="clear" w:color="auto" w:fill="auto"/>
            <w:vAlign w:val="center"/>
          </w:tcPr>
          <w:p w:rsidR="00FA3F4D" w:rsidRPr="00B72362" w:rsidRDefault="00FA3F4D" w:rsidP="00B61506"/>
        </w:tc>
        <w:sdt>
          <w:sdtPr>
            <w:id w:val="-76839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2" w:type="dxa"/>
                <w:gridSpan w:val="3"/>
                <w:shd w:val="clear" w:color="auto" w:fill="auto"/>
                <w:vAlign w:val="center"/>
              </w:tcPr>
              <w:p w:rsidR="00FA3F4D" w:rsidRPr="00B72362" w:rsidRDefault="00FA3F4D" w:rsidP="00FA3F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A3F4D" w:rsidRPr="00B72362" w:rsidTr="00FA3F4D">
        <w:trPr>
          <w:cantSplit/>
          <w:trHeight w:val="48"/>
          <w:jc w:val="center"/>
        </w:trPr>
        <w:tc>
          <w:tcPr>
            <w:tcW w:w="2239" w:type="dxa"/>
            <w:gridSpan w:val="2"/>
            <w:shd w:val="clear" w:color="auto" w:fill="auto"/>
            <w:vAlign w:val="center"/>
          </w:tcPr>
          <w:p w:rsidR="00FA3F4D" w:rsidRPr="007A2FBB" w:rsidRDefault="00FA3F4D" w:rsidP="00B61506"/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FA3F4D" w:rsidRPr="007A2FBB" w:rsidRDefault="00FA3F4D" w:rsidP="00B61506"/>
        </w:tc>
        <w:tc>
          <w:tcPr>
            <w:tcW w:w="2004" w:type="dxa"/>
            <w:gridSpan w:val="4"/>
            <w:shd w:val="clear" w:color="auto" w:fill="auto"/>
            <w:vAlign w:val="center"/>
          </w:tcPr>
          <w:p w:rsidR="00FA3F4D" w:rsidRPr="00B72362" w:rsidRDefault="00FA3F4D" w:rsidP="00B61506"/>
        </w:tc>
        <w:sdt>
          <w:sdtPr>
            <w:id w:val="83473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2" w:type="dxa"/>
                <w:gridSpan w:val="3"/>
                <w:shd w:val="clear" w:color="auto" w:fill="auto"/>
                <w:vAlign w:val="center"/>
              </w:tcPr>
              <w:p w:rsidR="00FA3F4D" w:rsidRPr="00B72362" w:rsidRDefault="00FA3F4D" w:rsidP="00FA3F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A3F4D" w:rsidRPr="00B72362" w:rsidTr="00FA3F4D">
        <w:trPr>
          <w:cantSplit/>
          <w:trHeight w:val="330"/>
          <w:jc w:val="center"/>
        </w:trPr>
        <w:tc>
          <w:tcPr>
            <w:tcW w:w="2239" w:type="dxa"/>
            <w:gridSpan w:val="2"/>
            <w:shd w:val="clear" w:color="auto" w:fill="auto"/>
            <w:vAlign w:val="center"/>
          </w:tcPr>
          <w:p w:rsidR="00FA3F4D" w:rsidRPr="007A2FBB" w:rsidRDefault="00FA3F4D" w:rsidP="00B61506"/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FA3F4D" w:rsidRPr="007A2FBB" w:rsidRDefault="00FA3F4D" w:rsidP="00B61506"/>
        </w:tc>
        <w:tc>
          <w:tcPr>
            <w:tcW w:w="2004" w:type="dxa"/>
            <w:gridSpan w:val="4"/>
            <w:shd w:val="clear" w:color="auto" w:fill="auto"/>
            <w:vAlign w:val="center"/>
          </w:tcPr>
          <w:p w:rsidR="00FA3F4D" w:rsidRPr="00B72362" w:rsidRDefault="00FA3F4D" w:rsidP="00B61506"/>
        </w:tc>
        <w:sdt>
          <w:sdtPr>
            <w:id w:val="-39243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2" w:type="dxa"/>
                <w:gridSpan w:val="3"/>
                <w:shd w:val="clear" w:color="auto" w:fill="auto"/>
                <w:vAlign w:val="center"/>
              </w:tcPr>
              <w:p w:rsidR="00FA3F4D" w:rsidRDefault="00FA3F4D" w:rsidP="00FA3F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52A5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E6E6E6"/>
            <w:vAlign w:val="center"/>
          </w:tcPr>
          <w:p w:rsidR="00EB52A5" w:rsidRPr="00B72362" w:rsidRDefault="00442118" w:rsidP="00442118">
            <w:pPr>
              <w:pStyle w:val="SectionHeading"/>
            </w:pPr>
            <w:r>
              <w:t>Square footage and Unit information</w:t>
            </w:r>
          </w:p>
        </w:tc>
      </w:tr>
      <w:tr w:rsidR="00442118" w:rsidRPr="00B72362" w:rsidTr="0071376D">
        <w:trPr>
          <w:cantSplit/>
          <w:trHeight w:val="230"/>
          <w:jc w:val="center"/>
        </w:trPr>
        <w:tc>
          <w:tcPr>
            <w:tcW w:w="4752" w:type="dxa"/>
            <w:gridSpan w:val="5"/>
            <w:shd w:val="clear" w:color="auto" w:fill="auto"/>
            <w:vAlign w:val="center"/>
          </w:tcPr>
          <w:p w:rsidR="00442118" w:rsidRDefault="00442118" w:rsidP="00B61506">
            <w:r>
              <w:t xml:space="preserve">Total Building Square Footage: </w:t>
            </w:r>
          </w:p>
        </w:tc>
        <w:tc>
          <w:tcPr>
            <w:tcW w:w="4752" w:type="dxa"/>
            <w:gridSpan w:val="6"/>
            <w:shd w:val="clear" w:color="auto" w:fill="auto"/>
            <w:vAlign w:val="center"/>
          </w:tcPr>
          <w:p w:rsidR="00442118" w:rsidRDefault="00442118" w:rsidP="00B61506">
            <w:r>
              <w:t xml:space="preserve">Square footage of area to </w:t>
            </w:r>
          </w:p>
          <w:p w:rsidR="00442118" w:rsidRDefault="00442118" w:rsidP="00B61506">
            <w:r>
              <w:t>be rehabbed:</w:t>
            </w:r>
          </w:p>
        </w:tc>
      </w:tr>
      <w:tr w:rsidR="00442118" w:rsidRPr="00B72362" w:rsidTr="0071376D">
        <w:trPr>
          <w:cantSplit/>
          <w:trHeight w:val="230"/>
          <w:jc w:val="center"/>
        </w:trPr>
        <w:tc>
          <w:tcPr>
            <w:tcW w:w="4752" w:type="dxa"/>
            <w:gridSpan w:val="5"/>
            <w:shd w:val="clear" w:color="auto" w:fill="auto"/>
            <w:vAlign w:val="center"/>
          </w:tcPr>
          <w:p w:rsidR="00442118" w:rsidRDefault="00442118" w:rsidP="00B61506">
            <w:r>
              <w:t>Number of residential units</w:t>
            </w:r>
          </w:p>
          <w:p w:rsidR="00442118" w:rsidRPr="00B72362" w:rsidRDefault="00442118" w:rsidP="00B61506">
            <w:r>
              <w:t>on the property:</w:t>
            </w:r>
          </w:p>
        </w:tc>
        <w:tc>
          <w:tcPr>
            <w:tcW w:w="4752" w:type="dxa"/>
            <w:gridSpan w:val="6"/>
            <w:shd w:val="clear" w:color="auto" w:fill="auto"/>
            <w:vAlign w:val="center"/>
          </w:tcPr>
          <w:p w:rsidR="00442118" w:rsidRPr="00B72362" w:rsidRDefault="00442118" w:rsidP="00B61506">
            <w:r>
              <w:t>Number of units to be rehabbed:</w:t>
            </w:r>
          </w:p>
        </w:tc>
      </w:tr>
      <w:tr w:rsidR="00442118" w:rsidRPr="00B72362" w:rsidTr="000E0980">
        <w:trPr>
          <w:cantSplit/>
          <w:trHeight w:val="230"/>
          <w:jc w:val="center"/>
        </w:trPr>
        <w:tc>
          <w:tcPr>
            <w:tcW w:w="4752" w:type="dxa"/>
            <w:gridSpan w:val="5"/>
            <w:shd w:val="clear" w:color="auto" w:fill="auto"/>
            <w:vAlign w:val="center"/>
          </w:tcPr>
          <w:p w:rsidR="00442118" w:rsidRPr="00B72362" w:rsidRDefault="00442118" w:rsidP="00F0692C">
            <w:r>
              <w:t>Number of vacant units:</w:t>
            </w:r>
          </w:p>
        </w:tc>
        <w:tc>
          <w:tcPr>
            <w:tcW w:w="4752" w:type="dxa"/>
            <w:gridSpan w:val="6"/>
            <w:shd w:val="clear" w:color="auto" w:fill="auto"/>
            <w:vAlign w:val="center"/>
          </w:tcPr>
          <w:p w:rsidR="00442118" w:rsidRDefault="00442118" w:rsidP="00F0692C">
            <w:r>
              <w:t xml:space="preserve">Number of vacant units as a </w:t>
            </w:r>
          </w:p>
          <w:p w:rsidR="00442118" w:rsidRPr="00B72362" w:rsidRDefault="00442118" w:rsidP="00442118">
            <w:r>
              <w:t xml:space="preserve">result of needed repairs: </w:t>
            </w:r>
          </w:p>
        </w:tc>
      </w:tr>
      <w:tr w:rsidR="00D709F3" w:rsidRPr="00B72362" w:rsidTr="002226FA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D709F3" w:rsidRPr="00B72362" w:rsidRDefault="00D709F3" w:rsidP="00B61506">
            <w:r>
              <w:t>Estimated Building Utility Costs:</w:t>
            </w:r>
          </w:p>
        </w:tc>
      </w:tr>
      <w:tr w:rsidR="00442118" w:rsidRPr="00B72362" w:rsidTr="000228F4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442118" w:rsidRPr="00B72362" w:rsidRDefault="00442118" w:rsidP="00442118">
            <w:r>
              <w:t xml:space="preserve">Who is Responsible for Paying Utilities?    </w:t>
            </w:r>
            <w:sdt>
              <w:sdtPr>
                <w:id w:val="-517543468"/>
                <w:showingPlcHdr/>
                <w:comboBox>
                  <w:listItem w:value="Choose an item."/>
                  <w:listItem w:displayText="Landlord" w:value="Landlord"/>
                  <w:listItem w:displayText="Tenants" w:value="Tenants"/>
                  <w:listItem w:displayText="Combination" w:value="Combination"/>
                </w:comboBox>
              </w:sdtPr>
              <w:sdtEndPr/>
              <w:sdtContent>
                <w:r w:rsidRPr="003713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42118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42118" w:rsidRDefault="00AE1E0B" w:rsidP="00AE1E0B">
            <w:r>
              <w:t>If both Landlords and Tenants pay for certain utilities, describe the responsibility of each.</w:t>
            </w:r>
          </w:p>
          <w:p w:rsidR="00AE1E0B" w:rsidRDefault="00AE1E0B" w:rsidP="00AE1E0B"/>
          <w:p w:rsidR="00AE1E0B" w:rsidRDefault="00AE1E0B" w:rsidP="00AE1E0B">
            <w:r>
              <w:t>Landlord:</w:t>
            </w:r>
          </w:p>
          <w:p w:rsidR="00AE1E0B" w:rsidRPr="00B72362" w:rsidRDefault="00AE1E0B" w:rsidP="00AE1E0B">
            <w:r>
              <w:t>Tenant:</w:t>
            </w:r>
          </w:p>
        </w:tc>
      </w:tr>
      <w:tr w:rsidR="00442118" w:rsidRPr="00B72362" w:rsidTr="00AE1E0B">
        <w:trPr>
          <w:cantSplit/>
          <w:trHeight w:val="339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442118" w:rsidRDefault="00AE1E0B" w:rsidP="00234094">
            <w:pPr>
              <w:pStyle w:val="SectionHeading"/>
            </w:pPr>
            <w:r>
              <w:t>Unit breakdown</w:t>
            </w:r>
            <w:r w:rsidR="00D709F3">
              <w:t xml:space="preserve"> </w:t>
            </w:r>
          </w:p>
          <w:p w:rsidR="00234094" w:rsidRPr="00B72362" w:rsidRDefault="00234094" w:rsidP="00234094">
            <w:pPr>
              <w:pStyle w:val="SectionHeading"/>
            </w:pPr>
            <w:r>
              <w:t xml:space="preserve">Separate units by unit size and by rent paid  </w:t>
            </w:r>
          </w:p>
        </w:tc>
      </w:tr>
      <w:tr w:rsidR="00AE1E0B" w:rsidRPr="00B72362" w:rsidTr="00D430E2">
        <w:trPr>
          <w:cantSplit/>
          <w:trHeight w:val="230"/>
          <w:jc w:val="center"/>
        </w:trPr>
        <w:tc>
          <w:tcPr>
            <w:tcW w:w="2239" w:type="dxa"/>
            <w:gridSpan w:val="2"/>
            <w:shd w:val="clear" w:color="auto" w:fill="auto"/>
            <w:vAlign w:val="center"/>
          </w:tcPr>
          <w:p w:rsidR="00AE1E0B" w:rsidRPr="00B72362" w:rsidRDefault="00234094" w:rsidP="00B61506">
            <w:r>
              <w:t>Bedroom Size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AE1E0B" w:rsidRPr="00B72362" w:rsidRDefault="00AE1E0B" w:rsidP="00F0692C">
            <w:r>
              <w:t>Number of Units</w:t>
            </w:r>
            <w:r w:rsidR="00234094"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AE1E0B" w:rsidRPr="00B72362" w:rsidRDefault="00AE1E0B" w:rsidP="00F0692C">
            <w:r>
              <w:t>Unit Square Footage</w:t>
            </w:r>
          </w:p>
        </w:tc>
        <w:tc>
          <w:tcPr>
            <w:tcW w:w="2102" w:type="dxa"/>
            <w:gridSpan w:val="4"/>
            <w:shd w:val="clear" w:color="auto" w:fill="auto"/>
            <w:vAlign w:val="center"/>
          </w:tcPr>
          <w:p w:rsidR="00AE1E0B" w:rsidRPr="00B72362" w:rsidRDefault="00D709F3" w:rsidP="00F0692C">
            <w:r>
              <w:t>Current Monthly Rent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E1E0B" w:rsidRPr="00B72362" w:rsidRDefault="00D709F3" w:rsidP="00B61506">
            <w:r>
              <w:t>Proposed Monthly Rent</w:t>
            </w:r>
          </w:p>
        </w:tc>
      </w:tr>
      <w:tr w:rsidR="00AE1E0B" w:rsidRPr="00B72362" w:rsidTr="009635B1">
        <w:trPr>
          <w:cantSplit/>
          <w:trHeight w:val="230"/>
          <w:jc w:val="center"/>
        </w:trPr>
        <w:tc>
          <w:tcPr>
            <w:tcW w:w="2239" w:type="dxa"/>
            <w:gridSpan w:val="2"/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2102" w:type="dxa"/>
            <w:gridSpan w:val="4"/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1919" w:type="dxa"/>
            <w:shd w:val="clear" w:color="auto" w:fill="auto"/>
            <w:vAlign w:val="center"/>
          </w:tcPr>
          <w:p w:rsidR="00AE1E0B" w:rsidRPr="00B72362" w:rsidRDefault="00AE1E0B" w:rsidP="00B61506"/>
        </w:tc>
      </w:tr>
      <w:tr w:rsidR="00AE1E0B" w:rsidRPr="00B72362" w:rsidTr="00DC3947">
        <w:trPr>
          <w:cantSplit/>
          <w:trHeight w:val="230"/>
          <w:jc w:val="center"/>
        </w:trPr>
        <w:tc>
          <w:tcPr>
            <w:tcW w:w="2239" w:type="dxa"/>
            <w:gridSpan w:val="2"/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2102" w:type="dxa"/>
            <w:gridSpan w:val="4"/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1919" w:type="dxa"/>
            <w:shd w:val="clear" w:color="auto" w:fill="auto"/>
            <w:vAlign w:val="center"/>
          </w:tcPr>
          <w:p w:rsidR="00AE1E0B" w:rsidRPr="00B72362" w:rsidRDefault="00AE1E0B" w:rsidP="00B61506"/>
        </w:tc>
      </w:tr>
      <w:tr w:rsidR="00AE1E0B" w:rsidRPr="00B72362" w:rsidTr="00C542B9">
        <w:trPr>
          <w:cantSplit/>
          <w:trHeight w:val="230"/>
          <w:jc w:val="center"/>
        </w:trPr>
        <w:tc>
          <w:tcPr>
            <w:tcW w:w="2239" w:type="dxa"/>
            <w:gridSpan w:val="2"/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2102" w:type="dxa"/>
            <w:gridSpan w:val="4"/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1919" w:type="dxa"/>
            <w:shd w:val="clear" w:color="auto" w:fill="auto"/>
            <w:vAlign w:val="center"/>
          </w:tcPr>
          <w:p w:rsidR="00AE1E0B" w:rsidRPr="00B72362" w:rsidRDefault="00AE1E0B" w:rsidP="00B61506"/>
        </w:tc>
      </w:tr>
      <w:tr w:rsidR="00AE1E0B" w:rsidRPr="00B72362" w:rsidTr="00936960">
        <w:trPr>
          <w:cantSplit/>
          <w:trHeight w:val="230"/>
          <w:jc w:val="center"/>
        </w:trPr>
        <w:tc>
          <w:tcPr>
            <w:tcW w:w="223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223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1005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2102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E1E0B" w:rsidRPr="00B72362" w:rsidRDefault="00AE1E0B" w:rsidP="00B61506"/>
        </w:tc>
        <w:tc>
          <w:tcPr>
            <w:tcW w:w="191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E1E0B" w:rsidRPr="00B72362" w:rsidRDefault="00AE1E0B" w:rsidP="00B61506"/>
        </w:tc>
      </w:tr>
      <w:tr w:rsidR="00AE1E0B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E6E6E6"/>
            <w:vAlign w:val="center"/>
          </w:tcPr>
          <w:p w:rsidR="00AE1E0B" w:rsidRPr="00B72362" w:rsidRDefault="00234094" w:rsidP="00B61506">
            <w:pPr>
              <w:pStyle w:val="SectionHeading"/>
            </w:pPr>
            <w:r>
              <w:t>rehab budget</w:t>
            </w:r>
          </w:p>
        </w:tc>
      </w:tr>
      <w:tr w:rsidR="00234094" w:rsidRPr="00B72362" w:rsidTr="00BC311F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5E12C2" w:rsidRDefault="005E12C2" w:rsidP="00234094">
            <w:pPr>
              <w:jc w:val="center"/>
            </w:pPr>
          </w:p>
          <w:p w:rsidR="005E12C2" w:rsidRDefault="005E12C2" w:rsidP="00234094">
            <w:pPr>
              <w:jc w:val="center"/>
            </w:pPr>
            <w:r>
              <w:t>SOURCES</w:t>
            </w:r>
          </w:p>
          <w:p w:rsidR="00234094" w:rsidRPr="00B72362" w:rsidRDefault="005E12C2" w:rsidP="00234094">
            <w:pPr>
              <w:jc w:val="center"/>
            </w:pPr>
            <w:r>
              <w:t>Use the table b</w:t>
            </w:r>
            <w:r w:rsidR="00234094">
              <w:t>elow to identify all funding resources used to pay for rehab</w:t>
            </w:r>
            <w:r w:rsidR="005071C2">
              <w:t>, including DHCD funding request</w:t>
            </w:r>
            <w:bookmarkStart w:id="0" w:name="_GoBack"/>
            <w:bookmarkEnd w:id="0"/>
            <w:r>
              <w:t xml:space="preserve">. For all non-DHCD funding sources, you will need to attach supporting documentation showing evidence of commitment level. </w:t>
            </w:r>
          </w:p>
        </w:tc>
      </w:tr>
      <w:tr w:rsidR="005E12C2" w:rsidRPr="00B72362" w:rsidTr="00FA46A1">
        <w:trPr>
          <w:cantSplit/>
          <w:trHeight w:val="230"/>
          <w:jc w:val="center"/>
        </w:trPr>
        <w:tc>
          <w:tcPr>
            <w:tcW w:w="2239" w:type="dxa"/>
            <w:gridSpan w:val="2"/>
            <w:shd w:val="clear" w:color="auto" w:fill="auto"/>
            <w:vAlign w:val="center"/>
          </w:tcPr>
          <w:p w:rsidR="005E12C2" w:rsidRPr="00B72362" w:rsidRDefault="005E12C2" w:rsidP="00B61506">
            <w:r>
              <w:t>Amount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5E12C2" w:rsidRPr="00B72362" w:rsidRDefault="005E12C2" w:rsidP="00B61506">
            <w:r>
              <w:t>Source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5E12C2" w:rsidRPr="00B72362" w:rsidRDefault="005E12C2" w:rsidP="00B61506">
            <w:r>
              <w:t>Collateral Position</w:t>
            </w:r>
          </w:p>
        </w:tc>
        <w:tc>
          <w:tcPr>
            <w:tcW w:w="2102" w:type="dxa"/>
            <w:gridSpan w:val="4"/>
            <w:shd w:val="clear" w:color="auto" w:fill="auto"/>
            <w:vAlign w:val="center"/>
          </w:tcPr>
          <w:p w:rsidR="005E12C2" w:rsidRPr="00B72362" w:rsidRDefault="005E12C2" w:rsidP="00B61506">
            <w:r>
              <w:t>Funding Type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E12C2" w:rsidRPr="00B72362" w:rsidRDefault="005E12C2" w:rsidP="00B61506">
            <w:r>
              <w:t>Commitment Level</w:t>
            </w:r>
          </w:p>
        </w:tc>
      </w:tr>
      <w:tr w:rsidR="005E12C2" w:rsidRPr="00B72362" w:rsidTr="003A0591">
        <w:trPr>
          <w:cantSplit/>
          <w:trHeight w:val="230"/>
          <w:jc w:val="center"/>
        </w:trPr>
        <w:tc>
          <w:tcPr>
            <w:tcW w:w="2239" w:type="dxa"/>
            <w:gridSpan w:val="2"/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2102" w:type="dxa"/>
            <w:gridSpan w:val="4"/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1919" w:type="dxa"/>
            <w:shd w:val="clear" w:color="auto" w:fill="auto"/>
            <w:vAlign w:val="center"/>
          </w:tcPr>
          <w:p w:rsidR="005E12C2" w:rsidRPr="00B72362" w:rsidRDefault="005E12C2" w:rsidP="00B61506"/>
        </w:tc>
      </w:tr>
      <w:tr w:rsidR="005E12C2" w:rsidRPr="00B72362" w:rsidTr="000F2B14">
        <w:trPr>
          <w:cantSplit/>
          <w:trHeight w:val="230"/>
          <w:jc w:val="center"/>
        </w:trPr>
        <w:tc>
          <w:tcPr>
            <w:tcW w:w="223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223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1005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2102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191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Pr="00B72362" w:rsidRDefault="005E12C2" w:rsidP="00B61506"/>
        </w:tc>
      </w:tr>
      <w:tr w:rsidR="005E12C2" w:rsidRPr="00B72362" w:rsidTr="00A34AA0">
        <w:trPr>
          <w:cantSplit/>
          <w:trHeight w:val="230"/>
          <w:jc w:val="center"/>
        </w:trPr>
        <w:tc>
          <w:tcPr>
            <w:tcW w:w="9504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Default="005E12C2" w:rsidP="005E12C2">
            <w:pPr>
              <w:jc w:val="center"/>
            </w:pPr>
            <w:r>
              <w:t>USES</w:t>
            </w:r>
          </w:p>
          <w:p w:rsidR="005E12C2" w:rsidRPr="00B72362" w:rsidRDefault="005E12C2" w:rsidP="00A044FE">
            <w:r>
              <w:t>Use this section to identify all proposed rehab needs/uses of funds as part of your project. Add Budget Line Items as needed</w:t>
            </w:r>
          </w:p>
        </w:tc>
      </w:tr>
      <w:tr w:rsidR="005E12C2" w:rsidRPr="00B72362" w:rsidTr="005E12C2">
        <w:trPr>
          <w:cantSplit/>
          <w:trHeight w:val="230"/>
          <w:jc w:val="center"/>
        </w:trPr>
        <w:tc>
          <w:tcPr>
            <w:tcW w:w="475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Default="005E12C2" w:rsidP="005E12C2">
            <w:r>
              <w:t>Budget Item</w:t>
            </w:r>
          </w:p>
        </w:tc>
        <w:tc>
          <w:tcPr>
            <w:tcW w:w="4752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Default="005E12C2" w:rsidP="005E12C2">
            <w:r>
              <w:t>Cost</w:t>
            </w:r>
          </w:p>
          <w:p w:rsidR="005E12C2" w:rsidRPr="00B72362" w:rsidRDefault="005E12C2" w:rsidP="005E12C2"/>
        </w:tc>
      </w:tr>
      <w:tr w:rsidR="005E12C2" w:rsidRPr="00B72362" w:rsidTr="00F9010F">
        <w:trPr>
          <w:cantSplit/>
          <w:trHeight w:val="230"/>
          <w:jc w:val="center"/>
        </w:trPr>
        <w:tc>
          <w:tcPr>
            <w:tcW w:w="475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Default="005E12C2" w:rsidP="00B61506"/>
        </w:tc>
        <w:tc>
          <w:tcPr>
            <w:tcW w:w="4752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Default="005E12C2" w:rsidP="00B61506"/>
        </w:tc>
      </w:tr>
      <w:tr w:rsidR="005E12C2" w:rsidRPr="00B72362" w:rsidTr="00F9010F">
        <w:trPr>
          <w:cantSplit/>
          <w:trHeight w:val="230"/>
          <w:jc w:val="center"/>
        </w:trPr>
        <w:tc>
          <w:tcPr>
            <w:tcW w:w="475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Default="005E12C2" w:rsidP="00B61506"/>
        </w:tc>
        <w:tc>
          <w:tcPr>
            <w:tcW w:w="4752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Default="005E12C2" w:rsidP="00B61506"/>
        </w:tc>
      </w:tr>
      <w:tr w:rsidR="005E12C2" w:rsidRPr="00B72362" w:rsidTr="00F9010F">
        <w:trPr>
          <w:cantSplit/>
          <w:trHeight w:val="230"/>
          <w:jc w:val="center"/>
        </w:trPr>
        <w:tc>
          <w:tcPr>
            <w:tcW w:w="475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Default="005E12C2" w:rsidP="00B61506"/>
        </w:tc>
        <w:tc>
          <w:tcPr>
            <w:tcW w:w="4752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Default="005E12C2" w:rsidP="00B61506"/>
        </w:tc>
      </w:tr>
      <w:tr w:rsidR="005E12C2" w:rsidRPr="00B72362" w:rsidTr="00F9010F">
        <w:trPr>
          <w:cantSplit/>
          <w:trHeight w:val="230"/>
          <w:jc w:val="center"/>
        </w:trPr>
        <w:tc>
          <w:tcPr>
            <w:tcW w:w="475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Default="005E12C2" w:rsidP="00B61506"/>
        </w:tc>
        <w:tc>
          <w:tcPr>
            <w:tcW w:w="4752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Default="005E12C2" w:rsidP="00B61506"/>
        </w:tc>
      </w:tr>
      <w:tr w:rsidR="005E12C2" w:rsidRPr="00B72362" w:rsidTr="00F9010F">
        <w:trPr>
          <w:cantSplit/>
          <w:trHeight w:val="230"/>
          <w:jc w:val="center"/>
        </w:trPr>
        <w:tc>
          <w:tcPr>
            <w:tcW w:w="475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Default="005E12C2" w:rsidP="00B61506"/>
        </w:tc>
        <w:tc>
          <w:tcPr>
            <w:tcW w:w="4752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Default="005E12C2" w:rsidP="00B61506"/>
        </w:tc>
      </w:tr>
      <w:tr w:rsidR="00AE1E0B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E6E6E6"/>
            <w:vAlign w:val="center"/>
          </w:tcPr>
          <w:p w:rsidR="00AE1E0B" w:rsidRPr="00B72362" w:rsidRDefault="00234094" w:rsidP="00B61506">
            <w:pPr>
              <w:pStyle w:val="SectionHeading"/>
            </w:pPr>
            <w:r>
              <w:lastRenderedPageBreak/>
              <w:t>Financial information</w:t>
            </w:r>
          </w:p>
        </w:tc>
      </w:tr>
      <w:tr w:rsidR="00D709F3" w:rsidRPr="00B72362" w:rsidTr="00140406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auto"/>
            <w:vAlign w:val="center"/>
          </w:tcPr>
          <w:p w:rsidR="00D709F3" w:rsidRPr="00B72362" w:rsidRDefault="00234094" w:rsidP="00B61506">
            <w:r>
              <w:t xml:space="preserve">Do you have an operating subsidy on the property? </w:t>
            </w:r>
            <w:sdt>
              <w:sdtPr>
                <w:id w:val="78770141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7138A">
                  <w:rPr>
                    <w:rStyle w:val="PlaceholderText"/>
                  </w:rPr>
                  <w:t>Choose an item.</w:t>
                </w:r>
              </w:sdtContent>
            </w:sdt>
            <w:r w:rsidR="00D709F3">
              <w:t xml:space="preserve"> </w:t>
            </w:r>
          </w:p>
        </w:tc>
      </w:tr>
      <w:tr w:rsidR="005E12C2" w:rsidRPr="00B72362" w:rsidTr="004C0E4D">
        <w:trPr>
          <w:cantSplit/>
          <w:trHeight w:val="230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5E12C2" w:rsidRPr="00B72362" w:rsidRDefault="005E12C2" w:rsidP="00B61506">
            <w:r>
              <w:t>Lender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5E12C2" w:rsidRPr="00B72362" w:rsidRDefault="005E12C2" w:rsidP="00B61506">
            <w:r>
              <w:t>Collateral Position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E12C2" w:rsidRPr="00B72362" w:rsidRDefault="005E12C2" w:rsidP="00B61506">
            <w:r>
              <w:t>Original Loan Amount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5E12C2" w:rsidRPr="00B72362" w:rsidRDefault="005E12C2" w:rsidP="00B61506">
            <w:r>
              <w:t>Unpaid Balance</w:t>
            </w:r>
          </w:p>
        </w:tc>
        <w:tc>
          <w:tcPr>
            <w:tcW w:w="4021" w:type="dxa"/>
            <w:gridSpan w:val="5"/>
            <w:shd w:val="clear" w:color="auto" w:fill="auto"/>
            <w:vAlign w:val="center"/>
          </w:tcPr>
          <w:p w:rsidR="005E12C2" w:rsidRPr="00B72362" w:rsidRDefault="005E12C2" w:rsidP="00B61506">
            <w:r>
              <w:t>Loan Terms</w:t>
            </w:r>
          </w:p>
        </w:tc>
      </w:tr>
      <w:tr w:rsidR="005E12C2" w:rsidRPr="00B72362" w:rsidTr="0068275F">
        <w:trPr>
          <w:cantSplit/>
          <w:trHeight w:val="230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1493" w:type="dxa"/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4021" w:type="dxa"/>
            <w:gridSpan w:val="5"/>
            <w:shd w:val="clear" w:color="auto" w:fill="auto"/>
            <w:vAlign w:val="center"/>
          </w:tcPr>
          <w:p w:rsidR="005E12C2" w:rsidRPr="00B72362" w:rsidRDefault="005E12C2" w:rsidP="00B61506"/>
        </w:tc>
      </w:tr>
      <w:tr w:rsidR="005E12C2" w:rsidRPr="00B72362" w:rsidTr="0068275F">
        <w:trPr>
          <w:cantSplit/>
          <w:trHeight w:val="230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1493" w:type="dxa"/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4021" w:type="dxa"/>
            <w:gridSpan w:val="5"/>
            <w:shd w:val="clear" w:color="auto" w:fill="auto"/>
            <w:vAlign w:val="center"/>
          </w:tcPr>
          <w:p w:rsidR="005E12C2" w:rsidRPr="00B72362" w:rsidRDefault="005E12C2" w:rsidP="00B61506"/>
        </w:tc>
      </w:tr>
      <w:tr w:rsidR="005E12C2" w:rsidRPr="00B72362" w:rsidTr="004F5E53">
        <w:trPr>
          <w:cantSplit/>
          <w:trHeight w:val="230"/>
          <w:jc w:val="center"/>
        </w:trPr>
        <w:tc>
          <w:tcPr>
            <w:tcW w:w="1492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149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149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1005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Pr="00B72362" w:rsidRDefault="005E12C2" w:rsidP="00B61506"/>
        </w:tc>
        <w:tc>
          <w:tcPr>
            <w:tcW w:w="4021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E12C2" w:rsidRPr="00B72362" w:rsidRDefault="005E12C2" w:rsidP="00B61506"/>
        </w:tc>
      </w:tr>
      <w:tr w:rsidR="00AE1E0B" w:rsidRPr="00B72362" w:rsidTr="00FA3F4D">
        <w:trPr>
          <w:cantSplit/>
          <w:trHeight w:val="230"/>
          <w:jc w:val="center"/>
        </w:trPr>
        <w:tc>
          <w:tcPr>
            <w:tcW w:w="9504" w:type="dxa"/>
            <w:gridSpan w:val="11"/>
            <w:shd w:val="clear" w:color="auto" w:fill="E6E6E6"/>
            <w:vAlign w:val="center"/>
          </w:tcPr>
          <w:p w:rsidR="00AE1E0B" w:rsidRPr="00B72362" w:rsidRDefault="005E12C2" w:rsidP="00B61506">
            <w:pPr>
              <w:pStyle w:val="SectionHeading"/>
            </w:pPr>
            <w:r>
              <w:t>signature</w:t>
            </w:r>
          </w:p>
        </w:tc>
      </w:tr>
      <w:tr w:rsidR="00AE1E0B" w:rsidRPr="00B72362" w:rsidTr="00FA3F4D">
        <w:trPr>
          <w:cantSplit/>
          <w:trHeight w:val="384"/>
          <w:jc w:val="center"/>
        </w:trPr>
        <w:tc>
          <w:tcPr>
            <w:tcW w:w="9504" w:type="dxa"/>
            <w:gridSpan w:val="11"/>
            <w:shd w:val="clear" w:color="auto" w:fill="auto"/>
          </w:tcPr>
          <w:p w:rsidR="00AE1E0B" w:rsidRPr="00B72362" w:rsidRDefault="00A044FE" w:rsidP="00F06353">
            <w:pPr>
              <w:pStyle w:val="SignatureText"/>
            </w:pPr>
            <w:r>
              <w:t>I certify that the above statements are true.</w:t>
            </w:r>
          </w:p>
        </w:tc>
      </w:tr>
      <w:tr w:rsidR="00AE1E0B" w:rsidRPr="00B72362" w:rsidTr="00FA3F4D">
        <w:trPr>
          <w:cantSplit/>
          <w:trHeight w:val="576"/>
          <w:jc w:val="center"/>
        </w:trPr>
        <w:tc>
          <w:tcPr>
            <w:tcW w:w="7585" w:type="dxa"/>
            <w:gridSpan w:val="10"/>
            <w:shd w:val="clear" w:color="auto" w:fill="auto"/>
            <w:vAlign w:val="bottom"/>
          </w:tcPr>
          <w:p w:rsidR="00AE1E0B" w:rsidRPr="00B72362" w:rsidRDefault="00AE1E0B" w:rsidP="00F06353">
            <w:pPr>
              <w:pStyle w:val="SignatureText"/>
            </w:pPr>
            <w:r w:rsidRPr="00B72362">
              <w:t xml:space="preserve">Signature of </w:t>
            </w:r>
            <w:r>
              <w:t>a</w:t>
            </w:r>
            <w:r w:rsidRPr="00B72362">
              <w:t>pplicant</w:t>
            </w:r>
            <w:r w:rsidR="00A044FE">
              <w:t>:</w:t>
            </w:r>
          </w:p>
        </w:tc>
        <w:tc>
          <w:tcPr>
            <w:tcW w:w="1919" w:type="dxa"/>
            <w:shd w:val="clear" w:color="auto" w:fill="auto"/>
            <w:vAlign w:val="bottom"/>
          </w:tcPr>
          <w:p w:rsidR="00AE1E0B" w:rsidRPr="00B72362" w:rsidRDefault="00AE1E0B" w:rsidP="00F06353">
            <w:pPr>
              <w:pStyle w:val="SignatureText"/>
            </w:pPr>
            <w:r w:rsidRPr="00B72362">
              <w:t>Date</w:t>
            </w:r>
            <w:r w:rsidR="00A044FE">
              <w:t>:</w:t>
            </w:r>
          </w:p>
        </w:tc>
      </w:tr>
    </w:tbl>
    <w:p w:rsidR="00415F5F" w:rsidRDefault="00415F5F" w:rsidP="00B72362"/>
    <w:p w:rsidR="00A044FE" w:rsidRDefault="00A044FE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7F1C58" w:rsidRDefault="007F1C58" w:rsidP="00B72362"/>
    <w:p w:rsidR="00A044FE" w:rsidRDefault="00A044FE" w:rsidP="00B72362"/>
    <w:p w:rsidR="00A044FE" w:rsidRPr="001905B8" w:rsidRDefault="007F1C58" w:rsidP="00A044FE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Great Spaces Healthy Places </w:t>
      </w:r>
      <w:r w:rsidR="00A044FE" w:rsidRPr="001905B8">
        <w:rPr>
          <w:rFonts w:cs="Tahoma"/>
          <w:b/>
          <w:sz w:val="24"/>
          <w:szCs w:val="24"/>
        </w:rPr>
        <w:t>Attachments Checklist</w:t>
      </w:r>
    </w:p>
    <w:tbl>
      <w:tblPr>
        <w:tblW w:w="10154" w:type="dxa"/>
        <w:tblInd w:w="728" w:type="dxa"/>
        <w:tblLook w:val="04A0" w:firstRow="1" w:lastRow="0" w:firstColumn="1" w:lastColumn="0" w:noHBand="0" w:noVBand="1"/>
      </w:tblPr>
      <w:tblGrid>
        <w:gridCol w:w="1253"/>
        <w:gridCol w:w="1254"/>
        <w:gridCol w:w="7647"/>
      </w:tblGrid>
      <w:tr w:rsidR="001905B8" w:rsidRPr="001905B8" w:rsidTr="001905B8">
        <w:trPr>
          <w:trHeight w:val="300"/>
        </w:trPr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05B8" w:rsidRPr="001905B8" w:rsidRDefault="001905B8" w:rsidP="001905B8">
            <w:pPr>
              <w:rPr>
                <w:rFonts w:cs="Tahoma"/>
                <w:b/>
                <w:bCs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b/>
                <w:bCs/>
                <w:spacing w:val="0"/>
                <w:sz w:val="20"/>
                <w:szCs w:val="20"/>
              </w:rPr>
              <w:t>Project Description </w:t>
            </w:r>
          </w:p>
        </w:tc>
      </w:tr>
      <w:tr w:rsidR="00841223" w:rsidRPr="001905B8" w:rsidTr="00526DC8">
        <w:trPr>
          <w:trHeight w:val="9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223" w:rsidRPr="001905B8" w:rsidRDefault="00841223" w:rsidP="00841223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color w:val="000000"/>
                <w:spacing w:val="0"/>
                <w:sz w:val="20"/>
                <w:szCs w:val="20"/>
              </w:rPr>
              <w:t>Yes</w:t>
            </w: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-201991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23" w:rsidRPr="001905B8" w:rsidRDefault="00841223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color w:val="000000"/>
                <w:spacing w:val="0"/>
                <w:sz w:val="20"/>
                <w:szCs w:val="20"/>
              </w:rPr>
              <w:t xml:space="preserve">N/A </w:t>
            </w: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14841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23" w:rsidRPr="001905B8" w:rsidRDefault="00841223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Relocation Record Keeping and Monitoring Checklist, including tenant name and associated unit (only applies to projects that result in the temporary relocation of any tenants)</w:t>
            </w:r>
          </w:p>
        </w:tc>
      </w:tr>
      <w:tr w:rsidR="00526DC8" w:rsidRPr="001905B8" w:rsidTr="00526DC8">
        <w:trPr>
          <w:trHeight w:val="395"/>
        </w:trPr>
        <w:sdt>
          <w:sdtPr>
            <w:rPr>
              <w:rFonts w:cs="Tahoma"/>
              <w:color w:val="000000"/>
              <w:spacing w:val="0"/>
              <w:sz w:val="20"/>
              <w:szCs w:val="20"/>
            </w:rPr>
            <w:id w:val="162828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526DC8" w:rsidRDefault="00526DC8" w:rsidP="005D0AC3">
                <w:pPr>
                  <w:jc w:val="center"/>
                  <w:rPr>
                    <w:rFonts w:cs="Tahoma"/>
                    <w:color w:val="000000"/>
                    <w:spacing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DC8" w:rsidRPr="001905B8" w:rsidRDefault="00526DC8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color w:val="000000"/>
                <w:spacing w:val="0"/>
                <w:sz w:val="20"/>
                <w:szCs w:val="20"/>
              </w:rPr>
              <w:t>Photographs of property to be repaired</w:t>
            </w:r>
          </w:p>
        </w:tc>
      </w:tr>
      <w:tr w:rsidR="001905B8" w:rsidRPr="001905B8" w:rsidTr="005D0AC3">
        <w:trPr>
          <w:trHeight w:val="300"/>
        </w:trPr>
        <w:tc>
          <w:tcPr>
            <w:tcW w:w="10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5B8" w:rsidRPr="001905B8" w:rsidRDefault="001905B8" w:rsidP="005D0AC3">
            <w:pPr>
              <w:rPr>
                <w:rFonts w:cs="Tahoma"/>
                <w:b/>
                <w:bCs/>
                <w:color w:val="000000"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b/>
                <w:bCs/>
                <w:color w:val="000000"/>
                <w:spacing w:val="0"/>
                <w:sz w:val="20"/>
                <w:szCs w:val="20"/>
              </w:rPr>
              <w:t>Ownership Information</w:t>
            </w:r>
          </w:p>
        </w:tc>
      </w:tr>
      <w:tr w:rsidR="001905B8" w:rsidRPr="001905B8" w:rsidTr="005D0AC3"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B8" w:rsidRPr="001905B8" w:rsidRDefault="005071C2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89531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5B8"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B8" w:rsidRPr="001905B8" w:rsidRDefault="001905B8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Contract Affidavit</w:t>
            </w:r>
          </w:p>
        </w:tc>
      </w:tr>
      <w:tr w:rsidR="005D0AC3" w:rsidRPr="001905B8" w:rsidTr="005D0AC3">
        <w:trPr>
          <w:trHeight w:val="6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C3" w:rsidRPr="001905B8" w:rsidRDefault="005D0AC3" w:rsidP="005D0AC3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color w:val="000000"/>
                <w:spacing w:val="0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439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3" w:rsidRPr="001905B8" w:rsidRDefault="005D0AC3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ascii="MS Gothic" w:eastAsia="MS Gothic" w:hAnsi="MS Gothic" w:cs="Tahoma"/>
                <w:color w:val="000000"/>
                <w:spacing w:val="0"/>
                <w:sz w:val="20"/>
                <w:szCs w:val="20"/>
              </w:rPr>
              <w:t xml:space="preserve">N/A </w:t>
            </w:r>
            <w:sdt>
              <w:sdtPr>
                <w:rPr>
                  <w:rFonts w:ascii="MS Gothic" w:eastAsia="MS Gothic" w:hAnsi="MS Gothic" w:cs="Tahoma"/>
                  <w:color w:val="000000"/>
                  <w:spacing w:val="0"/>
                  <w:sz w:val="20"/>
                  <w:szCs w:val="20"/>
                </w:rPr>
                <w:id w:val="-204635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C3" w:rsidRPr="001905B8" w:rsidRDefault="005D0AC3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Articles of Incorporation, if an LLC, Partnership, Limited Partnership, or Other Corporation</w:t>
            </w:r>
          </w:p>
        </w:tc>
      </w:tr>
      <w:tr w:rsidR="001905B8" w:rsidRPr="001905B8" w:rsidTr="005D0AC3"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B8" w:rsidRPr="001905B8" w:rsidRDefault="005071C2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999781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A5E"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B8" w:rsidRPr="001905B8" w:rsidRDefault="001905B8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Certificate of Clean Hands</w:t>
            </w:r>
          </w:p>
        </w:tc>
      </w:tr>
      <w:tr w:rsidR="001905B8" w:rsidRPr="001905B8" w:rsidTr="005D0AC3">
        <w:trPr>
          <w:trHeight w:val="300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B8" w:rsidRPr="001905B8" w:rsidRDefault="005071C2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-56611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AC3"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B8" w:rsidRPr="001905B8" w:rsidRDefault="001905B8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Certificate of Good Standing</w:t>
            </w:r>
          </w:p>
        </w:tc>
      </w:tr>
      <w:tr w:rsidR="005D0AC3" w:rsidRPr="001905B8" w:rsidTr="005D0AC3">
        <w:trPr>
          <w:trHeight w:val="3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C3" w:rsidRPr="001905B8" w:rsidRDefault="005D0AC3" w:rsidP="00F0692C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color w:val="000000"/>
                <w:spacing w:val="0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19796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3" w:rsidRPr="001905B8" w:rsidRDefault="005D0AC3" w:rsidP="00F0692C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ascii="MS Gothic" w:eastAsia="MS Gothic" w:hAnsi="MS Gothic" w:cs="Tahoma"/>
                <w:color w:val="000000"/>
                <w:spacing w:val="0"/>
                <w:sz w:val="20"/>
                <w:szCs w:val="20"/>
              </w:rPr>
              <w:t xml:space="preserve">N/A </w:t>
            </w:r>
            <w:sdt>
              <w:sdtPr>
                <w:rPr>
                  <w:rFonts w:ascii="MS Gothic" w:eastAsia="MS Gothic" w:hAnsi="MS Gothic" w:cs="Tahoma"/>
                  <w:color w:val="000000"/>
                  <w:spacing w:val="0"/>
                  <w:sz w:val="20"/>
                  <w:szCs w:val="20"/>
                </w:rPr>
                <w:id w:val="-6622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C3" w:rsidRPr="001905B8" w:rsidRDefault="005D0AC3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An organizational chart, if one exists</w:t>
            </w:r>
          </w:p>
        </w:tc>
      </w:tr>
      <w:tr w:rsidR="005D0AC3" w:rsidRPr="001905B8" w:rsidTr="005D0AC3"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C3" w:rsidRPr="001905B8" w:rsidRDefault="005071C2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194942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AC3"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C3" w:rsidRPr="001905B8" w:rsidRDefault="005D0AC3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Dun and Bradstreet Business Information Report</w:t>
            </w:r>
          </w:p>
        </w:tc>
      </w:tr>
      <w:tr w:rsidR="005D0AC3" w:rsidRPr="001905B8" w:rsidTr="005D0AC3"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C3" w:rsidRPr="001905B8" w:rsidRDefault="005071C2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3418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A5E"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C3" w:rsidRPr="001905B8" w:rsidRDefault="005D0AC3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Green Building Acknowledgement</w:t>
            </w:r>
          </w:p>
        </w:tc>
      </w:tr>
      <w:tr w:rsidR="00716A5E" w:rsidRPr="001905B8" w:rsidTr="005D0AC3">
        <w:trPr>
          <w:trHeight w:val="300"/>
        </w:trPr>
        <w:sdt>
          <w:sdtPr>
            <w:rPr>
              <w:rFonts w:cs="Tahoma"/>
              <w:color w:val="000000"/>
              <w:spacing w:val="0"/>
              <w:sz w:val="20"/>
              <w:szCs w:val="20"/>
            </w:rPr>
            <w:id w:val="-23948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16A5E" w:rsidRDefault="00CF4799" w:rsidP="005D0AC3">
                <w:pPr>
                  <w:jc w:val="center"/>
                  <w:rPr>
                    <w:rFonts w:cs="Tahoma"/>
                    <w:color w:val="000000"/>
                    <w:spacing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A5E" w:rsidRPr="001905B8" w:rsidRDefault="00716A5E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color w:val="000000"/>
                <w:spacing w:val="0"/>
                <w:sz w:val="20"/>
                <w:szCs w:val="20"/>
              </w:rPr>
              <w:t>Title Report</w:t>
            </w:r>
          </w:p>
        </w:tc>
      </w:tr>
      <w:tr w:rsidR="00CF4799" w:rsidRPr="001905B8" w:rsidTr="00CF4799">
        <w:trPr>
          <w:trHeight w:val="300"/>
        </w:trPr>
        <w:tc>
          <w:tcPr>
            <w:tcW w:w="10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4799" w:rsidRPr="00CF4799" w:rsidRDefault="00CF4799" w:rsidP="00CF4799">
            <w:pPr>
              <w:jc w:val="both"/>
              <w:rPr>
                <w:rFonts w:cs="Tahoma"/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pacing w:val="0"/>
                <w:sz w:val="20"/>
                <w:szCs w:val="20"/>
              </w:rPr>
              <w:t>Rehab Budget</w:t>
            </w:r>
          </w:p>
        </w:tc>
      </w:tr>
      <w:tr w:rsidR="00CF4799" w:rsidRPr="001905B8" w:rsidTr="00CF4799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799" w:rsidRPr="00CF4799" w:rsidRDefault="00CF4799" w:rsidP="00CF4799">
            <w:pPr>
              <w:rPr>
                <w:rFonts w:cs="Tahoma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MS Gothic" w:eastAsia="MS Gothic" w:hAnsi="MS Gothic" w:cs="Tahoma"/>
                <w:bCs/>
                <w:color w:val="000000"/>
                <w:spacing w:val="0"/>
                <w:sz w:val="20"/>
                <w:szCs w:val="20"/>
              </w:rPr>
              <w:t>Yes</w:t>
            </w:r>
            <w:sdt>
              <w:sdtPr>
                <w:rPr>
                  <w:rFonts w:ascii="MS Gothic" w:eastAsia="MS Gothic" w:hAnsi="MS Gothic" w:cs="Tahoma"/>
                  <w:bCs/>
                  <w:color w:val="000000"/>
                  <w:spacing w:val="0"/>
                  <w:sz w:val="20"/>
                  <w:szCs w:val="20"/>
                </w:rPr>
                <w:id w:val="-145116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799" w:rsidRPr="00CF4799" w:rsidRDefault="00CF4799" w:rsidP="00CF4799">
            <w:pPr>
              <w:jc w:val="center"/>
              <w:rPr>
                <w:rFonts w:cs="Tahoma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bCs/>
                <w:color w:val="000000"/>
                <w:spacing w:val="0"/>
                <w:sz w:val="20"/>
                <w:szCs w:val="20"/>
              </w:rPr>
              <w:t>N/A</w:t>
            </w:r>
            <w:sdt>
              <w:sdtPr>
                <w:rPr>
                  <w:rFonts w:cs="Tahoma"/>
                  <w:bCs/>
                  <w:color w:val="000000"/>
                  <w:spacing w:val="0"/>
                  <w:sz w:val="20"/>
                  <w:szCs w:val="20"/>
                </w:rPr>
                <w:id w:val="-16563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799" w:rsidRPr="00CF4799" w:rsidRDefault="00CF4799" w:rsidP="005D0AC3">
            <w:pPr>
              <w:rPr>
                <w:rFonts w:cs="Tahoma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bCs/>
                <w:color w:val="000000"/>
                <w:spacing w:val="0"/>
                <w:sz w:val="20"/>
                <w:szCs w:val="20"/>
              </w:rPr>
              <w:t>Letters of Commitment for each non-DHCD Funding Source to pay for repairs</w:t>
            </w:r>
          </w:p>
        </w:tc>
      </w:tr>
      <w:tr w:rsidR="005D0AC3" w:rsidRPr="001905B8" w:rsidTr="005D0AC3">
        <w:trPr>
          <w:trHeight w:val="300"/>
        </w:trPr>
        <w:tc>
          <w:tcPr>
            <w:tcW w:w="10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0AC3" w:rsidRPr="001905B8" w:rsidRDefault="005D0AC3" w:rsidP="005D0AC3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b/>
                <w:bCs/>
                <w:color w:val="000000"/>
                <w:spacing w:val="0"/>
                <w:sz w:val="20"/>
                <w:szCs w:val="20"/>
              </w:rPr>
              <w:t>Evidence of Ownership</w:t>
            </w:r>
          </w:p>
        </w:tc>
      </w:tr>
      <w:tr w:rsidR="005D0AC3" w:rsidRPr="001905B8" w:rsidTr="005D0AC3"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C3" w:rsidRPr="001905B8" w:rsidRDefault="005071C2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-131626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AC3"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C3" w:rsidRPr="001905B8" w:rsidRDefault="005D0AC3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Deed</w:t>
            </w:r>
          </w:p>
        </w:tc>
      </w:tr>
      <w:tr w:rsidR="005D0AC3" w:rsidRPr="001905B8" w:rsidTr="005D0AC3">
        <w:trPr>
          <w:trHeight w:val="300"/>
        </w:trPr>
        <w:tc>
          <w:tcPr>
            <w:tcW w:w="10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0AC3" w:rsidRPr="001905B8" w:rsidRDefault="005D0AC3" w:rsidP="005D0AC3">
            <w:pPr>
              <w:rPr>
                <w:rFonts w:cs="Tahoma"/>
                <w:b/>
                <w:bCs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b/>
                <w:bCs/>
                <w:spacing w:val="0"/>
                <w:sz w:val="20"/>
                <w:szCs w:val="20"/>
              </w:rPr>
              <w:t>DCRA Notice of Violation/Inspection Report</w:t>
            </w:r>
          </w:p>
        </w:tc>
      </w:tr>
      <w:tr w:rsidR="005D0AC3" w:rsidRPr="001905B8" w:rsidTr="005D0AC3"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C3" w:rsidRPr="001905B8" w:rsidRDefault="005071C2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178576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AC3"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C3" w:rsidRPr="001905B8" w:rsidRDefault="005D0AC3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DCRA Notice of Violation and Inspection Report</w:t>
            </w:r>
          </w:p>
        </w:tc>
      </w:tr>
      <w:tr w:rsidR="005D0AC3" w:rsidRPr="001905B8" w:rsidTr="005D0AC3">
        <w:trPr>
          <w:trHeight w:val="300"/>
        </w:trPr>
        <w:tc>
          <w:tcPr>
            <w:tcW w:w="10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0AC3" w:rsidRPr="001905B8" w:rsidRDefault="005D0AC3" w:rsidP="005D0AC3">
            <w:pPr>
              <w:rPr>
                <w:rFonts w:cs="Tahoma"/>
                <w:b/>
                <w:bCs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b/>
                <w:bCs/>
                <w:spacing w:val="0"/>
                <w:sz w:val="20"/>
                <w:szCs w:val="20"/>
              </w:rPr>
              <w:t>Contractor Information</w:t>
            </w:r>
          </w:p>
        </w:tc>
      </w:tr>
      <w:tr w:rsidR="005D0AC3" w:rsidRPr="001905B8" w:rsidTr="005D0AC3"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C3" w:rsidRPr="001905B8" w:rsidRDefault="005071C2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-9995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AC3"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C3" w:rsidRPr="001905B8" w:rsidRDefault="005D0AC3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color w:val="000000"/>
                <w:spacing w:val="0"/>
                <w:sz w:val="20"/>
                <w:szCs w:val="20"/>
              </w:rPr>
              <w:t>C</w:t>
            </w: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opy of the scope of work</w:t>
            </w:r>
          </w:p>
        </w:tc>
      </w:tr>
      <w:tr w:rsidR="005D0AC3" w:rsidRPr="001905B8" w:rsidTr="005D0AC3"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C3" w:rsidRPr="001905B8" w:rsidRDefault="005071C2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-81139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AC3"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C3" w:rsidRPr="001905B8" w:rsidRDefault="005D0AC3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color w:val="000000"/>
                <w:spacing w:val="0"/>
                <w:sz w:val="20"/>
                <w:szCs w:val="20"/>
              </w:rPr>
              <w:t>T</w:t>
            </w: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hree bids from three different contractors</w:t>
            </w:r>
          </w:p>
        </w:tc>
      </w:tr>
      <w:tr w:rsidR="005D0AC3" w:rsidRPr="001905B8" w:rsidTr="005D0AC3"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C3" w:rsidRPr="001905B8" w:rsidRDefault="005071C2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-58946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AC3"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C3" w:rsidRPr="001905B8" w:rsidRDefault="005D0AC3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color w:val="000000"/>
                <w:spacing w:val="0"/>
                <w:sz w:val="20"/>
                <w:szCs w:val="20"/>
              </w:rPr>
              <w:t>S</w:t>
            </w: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ummary of qualifications for the contractor selected</w:t>
            </w:r>
          </w:p>
        </w:tc>
      </w:tr>
      <w:tr w:rsidR="005D0AC3" w:rsidRPr="001905B8" w:rsidTr="005D0AC3">
        <w:trPr>
          <w:trHeight w:val="359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C3" w:rsidRPr="001905B8" w:rsidRDefault="005071C2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-83677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AC3"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C3" w:rsidRPr="001905B8" w:rsidRDefault="005D0AC3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color w:val="000000"/>
                <w:spacing w:val="0"/>
                <w:sz w:val="20"/>
                <w:szCs w:val="20"/>
              </w:rPr>
              <w:t>E</w:t>
            </w: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vidence that the contractor is licensed and bonded</w:t>
            </w:r>
          </w:p>
        </w:tc>
      </w:tr>
      <w:tr w:rsidR="005D0AC3" w:rsidRPr="001905B8" w:rsidTr="005D0AC3">
        <w:trPr>
          <w:trHeight w:val="300"/>
        </w:trPr>
        <w:tc>
          <w:tcPr>
            <w:tcW w:w="1015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0AC3" w:rsidRPr="001905B8" w:rsidRDefault="005D0AC3" w:rsidP="005D0AC3">
            <w:pPr>
              <w:rPr>
                <w:rFonts w:cs="Tahoma"/>
                <w:b/>
                <w:bCs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b/>
                <w:bCs/>
                <w:spacing w:val="0"/>
                <w:sz w:val="20"/>
                <w:szCs w:val="20"/>
              </w:rPr>
              <w:t>Financial Information</w:t>
            </w:r>
          </w:p>
        </w:tc>
      </w:tr>
      <w:tr w:rsidR="005D0AC3" w:rsidRPr="001905B8" w:rsidTr="005D0AC3"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C3" w:rsidRPr="001905B8" w:rsidRDefault="005071C2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-145223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AC3"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C3" w:rsidRPr="001905B8" w:rsidRDefault="005D0AC3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Past two years of rent roll for the property</w:t>
            </w:r>
          </w:p>
        </w:tc>
      </w:tr>
      <w:tr w:rsidR="005D0AC3" w:rsidRPr="001905B8" w:rsidTr="005D0AC3">
        <w:trPr>
          <w:trHeight w:val="3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C3" w:rsidRPr="001905B8" w:rsidRDefault="005D0AC3" w:rsidP="00F0692C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color w:val="000000"/>
                <w:spacing w:val="0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13188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3" w:rsidRPr="001905B8" w:rsidRDefault="005D0AC3" w:rsidP="00F0692C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ascii="MS Gothic" w:eastAsia="MS Gothic" w:hAnsi="MS Gothic" w:cs="Tahoma"/>
                <w:color w:val="000000"/>
                <w:spacing w:val="0"/>
                <w:sz w:val="20"/>
                <w:szCs w:val="20"/>
              </w:rPr>
              <w:t xml:space="preserve">N/A </w:t>
            </w:r>
            <w:sdt>
              <w:sdtPr>
                <w:rPr>
                  <w:rFonts w:ascii="MS Gothic" w:eastAsia="MS Gothic" w:hAnsi="MS Gothic" w:cs="Tahoma"/>
                  <w:color w:val="000000"/>
                  <w:spacing w:val="0"/>
                  <w:sz w:val="20"/>
                  <w:szCs w:val="20"/>
                </w:rPr>
                <w:id w:val="-91415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C3" w:rsidRPr="001905B8" w:rsidRDefault="005D0AC3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Information on any current operating subsidy (if applicable)</w:t>
            </w:r>
          </w:p>
        </w:tc>
      </w:tr>
      <w:tr w:rsidR="005D0AC3" w:rsidRPr="001905B8" w:rsidTr="007F1C58"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C3" w:rsidRPr="001905B8" w:rsidRDefault="005071C2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1074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AC3"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C3" w:rsidRPr="001905B8" w:rsidRDefault="005D0AC3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 w:rsidRPr="001905B8">
              <w:rPr>
                <w:rFonts w:cs="Tahoma"/>
                <w:color w:val="000000"/>
                <w:spacing w:val="0"/>
                <w:sz w:val="20"/>
                <w:szCs w:val="20"/>
              </w:rPr>
              <w:t>Past two years of income and expense statements for the property</w:t>
            </w:r>
          </w:p>
        </w:tc>
      </w:tr>
      <w:tr w:rsidR="007F1C58" w:rsidRPr="001905B8" w:rsidTr="007F1C58">
        <w:trPr>
          <w:trHeight w:val="3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1C58" w:rsidRDefault="007F1C58" w:rsidP="007F1C5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color w:val="000000"/>
                <w:spacing w:val="0"/>
                <w:sz w:val="20"/>
                <w:szCs w:val="20"/>
              </w:rPr>
              <w:t>Yes</w:t>
            </w: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134667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58" w:rsidRDefault="007F1C58" w:rsidP="005D0AC3">
            <w:pPr>
              <w:jc w:val="center"/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color w:val="000000"/>
                <w:spacing w:val="0"/>
                <w:sz w:val="20"/>
                <w:szCs w:val="20"/>
              </w:rPr>
              <w:t>N/A</w:t>
            </w:r>
            <w:sdt>
              <w:sdtPr>
                <w:rPr>
                  <w:rFonts w:cs="Tahoma"/>
                  <w:color w:val="000000"/>
                  <w:spacing w:val="0"/>
                  <w:sz w:val="20"/>
                  <w:szCs w:val="20"/>
                </w:rPr>
                <w:id w:val="-72945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58" w:rsidRPr="001905B8" w:rsidRDefault="007F1C58" w:rsidP="001905B8">
            <w:pPr>
              <w:rPr>
                <w:rFonts w:cs="Tahoma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/>
                <w:color w:val="000000"/>
                <w:spacing w:val="0"/>
                <w:sz w:val="20"/>
                <w:szCs w:val="20"/>
              </w:rPr>
              <w:t>Supporting documentation for all loans secured at the property</w:t>
            </w:r>
          </w:p>
        </w:tc>
      </w:tr>
    </w:tbl>
    <w:p w:rsidR="00A044FE" w:rsidRDefault="00A044FE" w:rsidP="00A044FE">
      <w:pPr>
        <w:rPr>
          <w:sz w:val="30"/>
          <w:szCs w:val="30"/>
        </w:rPr>
      </w:pPr>
    </w:p>
    <w:p w:rsidR="007F1C58" w:rsidRPr="00A044FE" w:rsidRDefault="007F1C58" w:rsidP="00A044FE">
      <w:pPr>
        <w:rPr>
          <w:sz w:val="30"/>
          <w:szCs w:val="30"/>
        </w:rPr>
      </w:pPr>
    </w:p>
    <w:sectPr w:rsidR="007F1C58" w:rsidRPr="00A044FE" w:rsidSect="00B61506">
      <w:footerReference w:type="default" r:id="rId9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B5" w:rsidRDefault="000B37B5" w:rsidP="00DA7EAC">
      <w:pPr>
        <w:pStyle w:val="Heading1"/>
      </w:pPr>
      <w:r>
        <w:separator/>
      </w:r>
    </w:p>
  </w:endnote>
  <w:endnote w:type="continuationSeparator" w:id="0">
    <w:p w:rsidR="000B37B5" w:rsidRDefault="000B37B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71C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B5" w:rsidRDefault="000B37B5" w:rsidP="00DA7EAC">
      <w:pPr>
        <w:pStyle w:val="Heading1"/>
      </w:pPr>
      <w:r>
        <w:separator/>
      </w:r>
    </w:p>
  </w:footnote>
  <w:footnote w:type="continuationSeparator" w:id="0">
    <w:p w:rsidR="000B37B5" w:rsidRDefault="000B37B5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C6"/>
    <w:rsid w:val="00017261"/>
    <w:rsid w:val="00017DD1"/>
    <w:rsid w:val="000332AD"/>
    <w:rsid w:val="00046106"/>
    <w:rsid w:val="000B37B5"/>
    <w:rsid w:val="000C0676"/>
    <w:rsid w:val="000C3395"/>
    <w:rsid w:val="0011649E"/>
    <w:rsid w:val="0016303A"/>
    <w:rsid w:val="001905B8"/>
    <w:rsid w:val="00190F40"/>
    <w:rsid w:val="001A7E81"/>
    <w:rsid w:val="001F7A95"/>
    <w:rsid w:val="00234094"/>
    <w:rsid w:val="00240AF1"/>
    <w:rsid w:val="0024648C"/>
    <w:rsid w:val="002602F0"/>
    <w:rsid w:val="002734A8"/>
    <w:rsid w:val="002C0936"/>
    <w:rsid w:val="00314024"/>
    <w:rsid w:val="0032103F"/>
    <w:rsid w:val="00330F54"/>
    <w:rsid w:val="003426F0"/>
    <w:rsid w:val="00384215"/>
    <w:rsid w:val="003B41B3"/>
    <w:rsid w:val="00415F5F"/>
    <w:rsid w:val="0042038C"/>
    <w:rsid w:val="00442118"/>
    <w:rsid w:val="00461DCB"/>
    <w:rsid w:val="0046276C"/>
    <w:rsid w:val="00491A66"/>
    <w:rsid w:val="005071C2"/>
    <w:rsid w:val="00526DC8"/>
    <w:rsid w:val="00531C25"/>
    <w:rsid w:val="00532E88"/>
    <w:rsid w:val="005360D4"/>
    <w:rsid w:val="0054754E"/>
    <w:rsid w:val="0056338C"/>
    <w:rsid w:val="00580B0E"/>
    <w:rsid w:val="005856E8"/>
    <w:rsid w:val="005C3893"/>
    <w:rsid w:val="005D0AC3"/>
    <w:rsid w:val="005D4280"/>
    <w:rsid w:val="005D6072"/>
    <w:rsid w:val="005E12C2"/>
    <w:rsid w:val="006638AD"/>
    <w:rsid w:val="00671993"/>
    <w:rsid w:val="00682713"/>
    <w:rsid w:val="006968C6"/>
    <w:rsid w:val="00716A5E"/>
    <w:rsid w:val="00722DE8"/>
    <w:rsid w:val="00733AC6"/>
    <w:rsid w:val="007344B3"/>
    <w:rsid w:val="00770EEA"/>
    <w:rsid w:val="007A2FBB"/>
    <w:rsid w:val="007E3D81"/>
    <w:rsid w:val="007F1C58"/>
    <w:rsid w:val="00841223"/>
    <w:rsid w:val="008658E6"/>
    <w:rsid w:val="00884CA6"/>
    <w:rsid w:val="00887861"/>
    <w:rsid w:val="00890AE3"/>
    <w:rsid w:val="00897EB8"/>
    <w:rsid w:val="008B0C18"/>
    <w:rsid w:val="00932D09"/>
    <w:rsid w:val="009348A1"/>
    <w:rsid w:val="009622B2"/>
    <w:rsid w:val="009A13EF"/>
    <w:rsid w:val="009F58BB"/>
    <w:rsid w:val="00A044FE"/>
    <w:rsid w:val="00A41E64"/>
    <w:rsid w:val="00A4373B"/>
    <w:rsid w:val="00A647C9"/>
    <w:rsid w:val="00AC087E"/>
    <w:rsid w:val="00AE1E0B"/>
    <w:rsid w:val="00AE1F72"/>
    <w:rsid w:val="00AF093D"/>
    <w:rsid w:val="00AF48AB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CF4799"/>
    <w:rsid w:val="00D02133"/>
    <w:rsid w:val="00D21FCD"/>
    <w:rsid w:val="00D34CBE"/>
    <w:rsid w:val="00D461ED"/>
    <w:rsid w:val="00D53D61"/>
    <w:rsid w:val="00D66A94"/>
    <w:rsid w:val="00D709F3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  <w:rsid w:val="00F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7A2F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7A2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ASkow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1717FB11564DD094E1D67B92B4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9B82-9523-4AA5-A285-E468FCD588D3}"/>
      </w:docPartPr>
      <w:docPartBody>
        <w:p w:rsidR="00DE3708" w:rsidRDefault="00DE3708" w:rsidP="00DE3708">
          <w:pPr>
            <w:pStyle w:val="041717FB11564DD094E1D67B92B4E4B07"/>
          </w:pPr>
          <w:r w:rsidRPr="00500442">
            <w:rPr>
              <w:rStyle w:val="PlaceholderText"/>
            </w:rPr>
            <w:t>Choose an item.</w:t>
          </w:r>
        </w:p>
      </w:docPartBody>
    </w:docPart>
    <w:docPart>
      <w:docPartPr>
        <w:name w:val="E31E0109DD0B48B5BEA244AF3575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7304-75B3-4D26-8D93-0C20AF4A5AE3}"/>
      </w:docPartPr>
      <w:docPartBody>
        <w:p w:rsidR="00F72F6E" w:rsidRDefault="00DE3708" w:rsidP="00DE3708">
          <w:pPr>
            <w:pStyle w:val="E31E0109DD0B48B5BEA244AF35753B296"/>
          </w:pPr>
          <w:r w:rsidRPr="0037138A">
            <w:rPr>
              <w:rStyle w:val="PlaceholderText"/>
            </w:rPr>
            <w:t>Click here to enter a date.</w:t>
          </w:r>
        </w:p>
      </w:docPartBody>
    </w:docPart>
    <w:docPart>
      <w:docPartPr>
        <w:name w:val="32074C642D53488A988F2FD257B7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811D-5C36-451B-A423-693575EC1663}"/>
      </w:docPartPr>
      <w:docPartBody>
        <w:p w:rsidR="00F72F6E" w:rsidRDefault="00DE3708" w:rsidP="00DE3708">
          <w:pPr>
            <w:pStyle w:val="32074C642D53488A988F2FD257B778314"/>
          </w:pPr>
          <w:r w:rsidRPr="003713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85"/>
    <w:rsid w:val="000772CD"/>
    <w:rsid w:val="000E40BA"/>
    <w:rsid w:val="00216A75"/>
    <w:rsid w:val="00440460"/>
    <w:rsid w:val="00A0668B"/>
    <w:rsid w:val="00C5043E"/>
    <w:rsid w:val="00CF3585"/>
    <w:rsid w:val="00DE3708"/>
    <w:rsid w:val="00F72F6E"/>
    <w:rsid w:val="00F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708"/>
    <w:rPr>
      <w:color w:val="808080"/>
    </w:rPr>
  </w:style>
  <w:style w:type="paragraph" w:customStyle="1" w:styleId="41CF2977030944449319A18F6EE4A7DA">
    <w:name w:val="41CF2977030944449319A18F6EE4A7DA"/>
    <w:rsid w:val="00CF3585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CF2977030944449319A18F6EE4A7DA1">
    <w:name w:val="41CF2977030944449319A18F6EE4A7DA1"/>
    <w:rsid w:val="00CF3585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">
    <w:name w:val="041717FB11564DD094E1D67B92B4E4B0"/>
    <w:rsid w:val="00CF3585"/>
  </w:style>
  <w:style w:type="paragraph" w:customStyle="1" w:styleId="E31E0109DD0B48B5BEA244AF35753B29">
    <w:name w:val="E31E0109DD0B48B5BEA244AF35753B29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1">
    <w:name w:val="041717FB11564DD094E1D67B92B4E4B01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1E0109DD0B48B5BEA244AF35753B291">
    <w:name w:val="E31E0109DD0B48B5BEA244AF35753B291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650B577E41C4155AD0142B38F71FE23">
    <w:name w:val="4650B577E41C4155AD0142B38F71FE23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2">
    <w:name w:val="041717FB11564DD094E1D67B92B4E4B02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1E0109DD0B48B5BEA244AF35753B292">
    <w:name w:val="E31E0109DD0B48B5BEA244AF35753B292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650B577E41C4155AD0142B38F71FE231">
    <w:name w:val="4650B577E41C4155AD0142B38F71FE231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3">
    <w:name w:val="041717FB11564DD094E1D67B92B4E4B03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074C642D53488A988F2FD257B77831">
    <w:name w:val="32074C642D53488A988F2FD257B77831"/>
    <w:rsid w:val="00DE3708"/>
  </w:style>
  <w:style w:type="paragraph" w:customStyle="1" w:styleId="4A6902945F3044729BC0DC45DBCB1F28">
    <w:name w:val="4A6902945F3044729BC0DC45DBCB1F28"/>
    <w:rsid w:val="00DE3708"/>
  </w:style>
  <w:style w:type="paragraph" w:customStyle="1" w:styleId="4FF542AF5A4B4C33B7CC796BD3EF88FA">
    <w:name w:val="4FF542AF5A4B4C33B7CC796BD3EF88FA"/>
    <w:rsid w:val="00DE3708"/>
  </w:style>
  <w:style w:type="paragraph" w:customStyle="1" w:styleId="C30C7825370741849876212B0A598A80">
    <w:name w:val="C30C7825370741849876212B0A598A80"/>
    <w:rsid w:val="00DE3708"/>
  </w:style>
  <w:style w:type="paragraph" w:customStyle="1" w:styleId="22E86128DE6D438DA991F9711651689D">
    <w:name w:val="22E86128DE6D438DA991F9711651689D"/>
    <w:rsid w:val="00DE3708"/>
  </w:style>
  <w:style w:type="paragraph" w:customStyle="1" w:styleId="E31E0109DD0B48B5BEA244AF35753B293">
    <w:name w:val="E31E0109DD0B48B5BEA244AF35753B293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074C642D53488A988F2FD257B778311">
    <w:name w:val="32074C642D53488A988F2FD257B778311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4">
    <w:name w:val="041717FB11564DD094E1D67B92B4E4B04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1A228B568DB4D2A921484FA2F752A85">
    <w:name w:val="91A228B568DB4D2A921484FA2F752A85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F8D817310D14D4C81F59610B0A71166">
    <w:name w:val="CF8D817310D14D4C81F59610B0A71166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1E0109DD0B48B5BEA244AF35753B294">
    <w:name w:val="E31E0109DD0B48B5BEA244AF35753B294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074C642D53488A988F2FD257B778312">
    <w:name w:val="32074C642D53488A988F2FD257B778312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5">
    <w:name w:val="041717FB11564DD094E1D67B92B4E4B05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1A228B568DB4D2A921484FA2F752A851">
    <w:name w:val="91A228B568DB4D2A921484FA2F752A851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F8D817310D14D4C81F59610B0A711661">
    <w:name w:val="CF8D817310D14D4C81F59610B0A711661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1E0109DD0B48B5BEA244AF35753B295">
    <w:name w:val="E31E0109DD0B48B5BEA244AF35753B295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074C642D53488A988F2FD257B778313">
    <w:name w:val="32074C642D53488A988F2FD257B778313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6">
    <w:name w:val="041717FB11564DD094E1D67B92B4E4B06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1A228B568DB4D2A921484FA2F752A852">
    <w:name w:val="91A228B568DB4D2A921484FA2F752A852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F8D817310D14D4C81F59610B0A711662">
    <w:name w:val="CF8D817310D14D4C81F59610B0A711662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1E0109DD0B48B5BEA244AF35753B296">
    <w:name w:val="E31E0109DD0B48B5BEA244AF35753B296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074C642D53488A988F2FD257B778314">
    <w:name w:val="32074C642D53488A988F2FD257B778314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7">
    <w:name w:val="041717FB11564DD094E1D67B92B4E4B07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1A228B568DB4D2A921484FA2F752A853">
    <w:name w:val="91A228B568DB4D2A921484FA2F752A853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F8D817310D14D4C81F59610B0A711663">
    <w:name w:val="CF8D817310D14D4C81F59610B0A711663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708"/>
    <w:rPr>
      <w:color w:val="808080"/>
    </w:rPr>
  </w:style>
  <w:style w:type="paragraph" w:customStyle="1" w:styleId="41CF2977030944449319A18F6EE4A7DA">
    <w:name w:val="41CF2977030944449319A18F6EE4A7DA"/>
    <w:rsid w:val="00CF3585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CF2977030944449319A18F6EE4A7DA1">
    <w:name w:val="41CF2977030944449319A18F6EE4A7DA1"/>
    <w:rsid w:val="00CF3585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">
    <w:name w:val="041717FB11564DD094E1D67B92B4E4B0"/>
    <w:rsid w:val="00CF3585"/>
  </w:style>
  <w:style w:type="paragraph" w:customStyle="1" w:styleId="E31E0109DD0B48B5BEA244AF35753B29">
    <w:name w:val="E31E0109DD0B48B5BEA244AF35753B29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1">
    <w:name w:val="041717FB11564DD094E1D67B92B4E4B01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1E0109DD0B48B5BEA244AF35753B291">
    <w:name w:val="E31E0109DD0B48B5BEA244AF35753B291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650B577E41C4155AD0142B38F71FE23">
    <w:name w:val="4650B577E41C4155AD0142B38F71FE23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2">
    <w:name w:val="041717FB11564DD094E1D67B92B4E4B02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1E0109DD0B48B5BEA244AF35753B292">
    <w:name w:val="E31E0109DD0B48B5BEA244AF35753B292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650B577E41C4155AD0142B38F71FE231">
    <w:name w:val="4650B577E41C4155AD0142B38F71FE231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3">
    <w:name w:val="041717FB11564DD094E1D67B92B4E4B03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074C642D53488A988F2FD257B77831">
    <w:name w:val="32074C642D53488A988F2FD257B77831"/>
    <w:rsid w:val="00DE3708"/>
  </w:style>
  <w:style w:type="paragraph" w:customStyle="1" w:styleId="4A6902945F3044729BC0DC45DBCB1F28">
    <w:name w:val="4A6902945F3044729BC0DC45DBCB1F28"/>
    <w:rsid w:val="00DE3708"/>
  </w:style>
  <w:style w:type="paragraph" w:customStyle="1" w:styleId="4FF542AF5A4B4C33B7CC796BD3EF88FA">
    <w:name w:val="4FF542AF5A4B4C33B7CC796BD3EF88FA"/>
    <w:rsid w:val="00DE3708"/>
  </w:style>
  <w:style w:type="paragraph" w:customStyle="1" w:styleId="C30C7825370741849876212B0A598A80">
    <w:name w:val="C30C7825370741849876212B0A598A80"/>
    <w:rsid w:val="00DE3708"/>
  </w:style>
  <w:style w:type="paragraph" w:customStyle="1" w:styleId="22E86128DE6D438DA991F9711651689D">
    <w:name w:val="22E86128DE6D438DA991F9711651689D"/>
    <w:rsid w:val="00DE3708"/>
  </w:style>
  <w:style w:type="paragraph" w:customStyle="1" w:styleId="E31E0109DD0B48B5BEA244AF35753B293">
    <w:name w:val="E31E0109DD0B48B5BEA244AF35753B293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074C642D53488A988F2FD257B778311">
    <w:name w:val="32074C642D53488A988F2FD257B778311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4">
    <w:name w:val="041717FB11564DD094E1D67B92B4E4B04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1A228B568DB4D2A921484FA2F752A85">
    <w:name w:val="91A228B568DB4D2A921484FA2F752A85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F8D817310D14D4C81F59610B0A71166">
    <w:name w:val="CF8D817310D14D4C81F59610B0A71166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1E0109DD0B48B5BEA244AF35753B294">
    <w:name w:val="E31E0109DD0B48B5BEA244AF35753B294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074C642D53488A988F2FD257B778312">
    <w:name w:val="32074C642D53488A988F2FD257B778312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5">
    <w:name w:val="041717FB11564DD094E1D67B92B4E4B05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1A228B568DB4D2A921484FA2F752A851">
    <w:name w:val="91A228B568DB4D2A921484FA2F752A851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F8D817310D14D4C81F59610B0A711661">
    <w:name w:val="CF8D817310D14D4C81F59610B0A711661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1E0109DD0B48B5BEA244AF35753B295">
    <w:name w:val="E31E0109DD0B48B5BEA244AF35753B295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074C642D53488A988F2FD257B778313">
    <w:name w:val="32074C642D53488A988F2FD257B778313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6">
    <w:name w:val="041717FB11564DD094E1D67B92B4E4B06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1A228B568DB4D2A921484FA2F752A852">
    <w:name w:val="91A228B568DB4D2A921484FA2F752A852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F8D817310D14D4C81F59610B0A711662">
    <w:name w:val="CF8D817310D14D4C81F59610B0A711662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1E0109DD0B48B5BEA244AF35753B296">
    <w:name w:val="E31E0109DD0B48B5BEA244AF35753B296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074C642D53488A988F2FD257B778314">
    <w:name w:val="32074C642D53488A988F2FD257B778314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1717FB11564DD094E1D67B92B4E4B07">
    <w:name w:val="041717FB11564DD094E1D67B92B4E4B07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1A228B568DB4D2A921484FA2F752A853">
    <w:name w:val="91A228B568DB4D2A921484FA2F752A853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F8D817310D14D4C81F59610B0A711663">
    <w:name w:val="CF8D817310D14D4C81F59610B0A711663"/>
    <w:rsid w:val="00DE370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192</TotalTime>
  <Pages>4</Pages>
  <Words>638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9</cp:revision>
  <cp:lastPrinted>2003-12-10T17:14:00Z</cp:lastPrinted>
  <dcterms:created xsi:type="dcterms:W3CDTF">2016-11-03T15:43:00Z</dcterms:created>
  <dcterms:modified xsi:type="dcterms:W3CDTF">2016-11-10T18:26:00Z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